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DA" w:rsidRPr="00E52D53" w:rsidRDefault="002C07DA" w:rsidP="000B60B2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 № 37</w:t>
      </w:r>
    </w:p>
    <w:p w:rsidR="002C07DA" w:rsidRPr="00E52D53" w:rsidRDefault="002C07DA" w:rsidP="00221D3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Заседание</w:t>
      </w:r>
      <w:r w:rsidRPr="00E52D53">
        <w:rPr>
          <w:b/>
          <w:sz w:val="26"/>
          <w:szCs w:val="26"/>
        </w:rPr>
        <w:t xml:space="preserve"> Думы Черемховского районного муниципального образования </w:t>
      </w:r>
    </w:p>
    <w:p w:rsidR="002C07DA" w:rsidRPr="00E52D53" w:rsidRDefault="002C07DA" w:rsidP="00221D35">
      <w:pPr>
        <w:jc w:val="center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(шестого созыва)</w:t>
      </w:r>
    </w:p>
    <w:p w:rsidR="002C07DA" w:rsidRPr="00E52D53" w:rsidRDefault="002C07DA" w:rsidP="0034123A">
      <w:pPr>
        <w:tabs>
          <w:tab w:val="left" w:pos="2955"/>
        </w:tabs>
        <w:jc w:val="center"/>
        <w:rPr>
          <w:b/>
          <w:sz w:val="26"/>
          <w:szCs w:val="26"/>
        </w:rPr>
      </w:pPr>
    </w:p>
    <w:p w:rsidR="002C07DA" w:rsidRPr="00E52D53" w:rsidRDefault="002C07DA" w:rsidP="00453B38">
      <w:pPr>
        <w:tabs>
          <w:tab w:val="left" w:pos="4620"/>
          <w:tab w:val="left" w:pos="7755"/>
        </w:tabs>
        <w:ind w:right="76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06 декабря 2017 </w:t>
      </w:r>
      <w:r w:rsidRPr="00E52D53">
        <w:rPr>
          <w:b/>
          <w:sz w:val="26"/>
          <w:szCs w:val="26"/>
        </w:rPr>
        <w:t>года                                                                 г. Черемхово</w:t>
      </w:r>
    </w:p>
    <w:p w:rsidR="002C07DA" w:rsidRPr="00E52D53" w:rsidRDefault="002C07DA" w:rsidP="00840891">
      <w:pPr>
        <w:tabs>
          <w:tab w:val="left" w:pos="7755"/>
        </w:tabs>
        <w:jc w:val="both"/>
        <w:rPr>
          <w:b/>
          <w:sz w:val="26"/>
          <w:szCs w:val="26"/>
        </w:rPr>
      </w:pPr>
    </w:p>
    <w:p w:rsidR="002C07DA" w:rsidRPr="00E52D53" w:rsidRDefault="002C07DA" w:rsidP="00840891">
      <w:pPr>
        <w:tabs>
          <w:tab w:val="left" w:pos="7755"/>
        </w:tabs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Присутствовали:</w:t>
      </w:r>
    </w:p>
    <w:p w:rsidR="002C07DA" w:rsidRPr="00E52D53" w:rsidRDefault="002C07DA" w:rsidP="00840891">
      <w:pPr>
        <w:tabs>
          <w:tab w:val="left" w:pos="7755"/>
        </w:tabs>
        <w:jc w:val="both"/>
        <w:rPr>
          <w:sz w:val="26"/>
          <w:szCs w:val="26"/>
        </w:rPr>
      </w:pPr>
    </w:p>
    <w:p w:rsidR="002C07DA" w:rsidRDefault="002C07DA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                              Депутаты Думы:</w:t>
      </w:r>
    </w:p>
    <w:p w:rsidR="002C07DA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1.Евдокимов Петр Александрович, округ № 1</w:t>
      </w:r>
    </w:p>
    <w:p w:rsidR="002C07DA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 Туркина Галина Михайловна, округ № 2</w:t>
      </w:r>
    </w:p>
    <w:p w:rsidR="002C07DA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 Григоренко Ольга Михайловна, округ № 3</w:t>
      </w:r>
    </w:p>
    <w:p w:rsidR="002C07DA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4.Гаврикова Галина Евгеньевна, округ № 5</w:t>
      </w:r>
    </w:p>
    <w:p w:rsidR="002C07DA" w:rsidRDefault="002C07DA" w:rsidP="00AF0DD9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5.Шиповалов Андрей Александрович, округ № 6</w:t>
      </w:r>
    </w:p>
    <w:p w:rsidR="002C07DA" w:rsidRPr="00FF1760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FF1760">
        <w:rPr>
          <w:sz w:val="26"/>
          <w:szCs w:val="26"/>
        </w:rPr>
        <w:t>. Поляковский Эдвард Иванович, округ №7</w:t>
      </w:r>
    </w:p>
    <w:p w:rsidR="002C07DA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7.Кулаков Александр Павлович, округ № 11</w:t>
      </w:r>
    </w:p>
    <w:p w:rsidR="002C07DA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8.Ткачева Светлана Юрьевна, округ № 12</w:t>
      </w:r>
    </w:p>
    <w:p w:rsidR="002C07DA" w:rsidRDefault="002C07DA" w:rsidP="00AC4900">
      <w:pPr>
        <w:pStyle w:val="ListParagraph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9.Егоров Андрей Георгиевич, округ № 13</w:t>
      </w:r>
    </w:p>
    <w:p w:rsidR="002C07DA" w:rsidRPr="00FF1760" w:rsidRDefault="002C07DA" w:rsidP="00AC4900">
      <w:pPr>
        <w:pStyle w:val="ListParagraph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10.</w:t>
      </w:r>
      <w:r w:rsidRPr="00FF1760">
        <w:rPr>
          <w:sz w:val="26"/>
          <w:szCs w:val="26"/>
        </w:rPr>
        <w:t>Назаров Эдуард Александрович, округ №14.</w:t>
      </w:r>
    </w:p>
    <w:p w:rsidR="002C07DA" w:rsidRPr="002C45E6" w:rsidRDefault="002C07DA" w:rsidP="00AC4900">
      <w:pPr>
        <w:pStyle w:val="ListParagraph"/>
        <w:spacing w:line="240" w:lineRule="auto"/>
        <w:ind w:left="-360"/>
        <w:rPr>
          <w:sz w:val="26"/>
          <w:szCs w:val="26"/>
        </w:rPr>
      </w:pPr>
      <w:r>
        <w:rPr>
          <w:sz w:val="26"/>
          <w:szCs w:val="26"/>
        </w:rPr>
        <w:t>11</w:t>
      </w:r>
      <w:r w:rsidRPr="002C45E6">
        <w:rPr>
          <w:sz w:val="26"/>
          <w:szCs w:val="26"/>
        </w:rPr>
        <w:t>.Дорофеева Тамара Александровна, округ № 15.</w:t>
      </w:r>
    </w:p>
    <w:p w:rsidR="002C07DA" w:rsidRDefault="002C07DA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Принимали участие:</w:t>
      </w:r>
    </w:p>
    <w:p w:rsidR="002C07DA" w:rsidRDefault="002C07DA" w:rsidP="00AC4900">
      <w:pPr>
        <w:tabs>
          <w:tab w:val="num" w:pos="284"/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2C07DA" w:rsidRPr="00AF0DD9" w:rsidRDefault="002C07DA" w:rsidP="00AF0DD9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1.Веретнова Тамара Степановна, руководитель аппарата администрации.</w:t>
      </w:r>
    </w:p>
    <w:p w:rsidR="002C07DA" w:rsidRDefault="002C07DA" w:rsidP="009A2727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2.Доскальчук Сергей Владимирович, заместитель мэра по вопросам жизнеобеспечения.</w:t>
      </w:r>
    </w:p>
    <w:p w:rsidR="002C07DA" w:rsidRDefault="002C07DA" w:rsidP="009A2727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3.Ермаков Сергей Анатольевич, начальник правового управления.</w:t>
      </w:r>
    </w:p>
    <w:p w:rsidR="002C07DA" w:rsidRDefault="002C07DA" w:rsidP="009A2727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2C07DA" w:rsidRDefault="002C07DA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Приглашённые:</w:t>
      </w:r>
    </w:p>
    <w:p w:rsidR="002C07DA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2C07DA" w:rsidRPr="00C221A1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2.Шевченко Наталья Алексеевна, старший помощник прокурора.</w:t>
      </w:r>
    </w:p>
    <w:p w:rsidR="002C07DA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2C07DA" w:rsidRDefault="002C07DA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221D35">
        <w:rPr>
          <w:b/>
          <w:sz w:val="26"/>
          <w:szCs w:val="26"/>
        </w:rPr>
        <w:t>Представители СМИ:</w:t>
      </w:r>
    </w:p>
    <w:p w:rsidR="002C07DA" w:rsidRPr="00221D35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2C07DA" w:rsidRPr="00221D35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1.Захаркина Екатерина Петровна</w:t>
      </w:r>
      <w:r w:rsidRPr="00221D35">
        <w:rPr>
          <w:sz w:val="26"/>
          <w:szCs w:val="26"/>
        </w:rPr>
        <w:t xml:space="preserve">, </w:t>
      </w:r>
      <w:r>
        <w:rPr>
          <w:sz w:val="26"/>
          <w:szCs w:val="26"/>
        </w:rPr>
        <w:t>помощник редактора</w:t>
      </w:r>
      <w:r w:rsidRPr="00221D35">
        <w:rPr>
          <w:sz w:val="26"/>
          <w:szCs w:val="26"/>
        </w:rPr>
        <w:t xml:space="preserve"> газеты «Моё село, край Черемховский».</w:t>
      </w:r>
    </w:p>
    <w:p w:rsidR="002C07DA" w:rsidRDefault="002C07DA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Ярошевич Татьяну Анатольевну</w:t>
      </w:r>
      <w:r w:rsidRPr="00E52D53">
        <w:rPr>
          <w:b/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председатель</w:t>
      </w:r>
      <w:r w:rsidRPr="00E52D53">
        <w:rPr>
          <w:b/>
          <w:sz w:val="26"/>
          <w:szCs w:val="26"/>
        </w:rPr>
        <w:t xml:space="preserve"> Думы Черемховского районного муниципального образования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>Татьяна Анатольевна сообщила, что из 15</w:t>
      </w:r>
      <w:r w:rsidRPr="00E52D53">
        <w:rPr>
          <w:sz w:val="26"/>
          <w:szCs w:val="26"/>
        </w:rPr>
        <w:t xml:space="preserve"> депута</w:t>
      </w:r>
      <w:r>
        <w:rPr>
          <w:sz w:val="26"/>
          <w:szCs w:val="26"/>
        </w:rPr>
        <w:t>тов на заседание присутствуют 11</w:t>
      </w:r>
      <w:r w:rsidRPr="00E52D53">
        <w:rPr>
          <w:sz w:val="26"/>
          <w:szCs w:val="26"/>
        </w:rPr>
        <w:t>. Отсут</w:t>
      </w:r>
      <w:r>
        <w:rPr>
          <w:sz w:val="26"/>
          <w:szCs w:val="26"/>
        </w:rPr>
        <w:t>ствует по уважительной причине 4</w:t>
      </w:r>
      <w:r w:rsidRPr="00E52D53">
        <w:rPr>
          <w:sz w:val="26"/>
          <w:szCs w:val="26"/>
        </w:rPr>
        <w:t>. Заседание при такой явке считается правомочным.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На  37</w:t>
      </w:r>
      <w:r w:rsidRPr="00E52D53">
        <w:rPr>
          <w:sz w:val="26"/>
          <w:szCs w:val="26"/>
        </w:rPr>
        <w:t>-ое заседание Думы Черемховского района</w:t>
      </w:r>
      <w:r>
        <w:rPr>
          <w:sz w:val="26"/>
          <w:szCs w:val="26"/>
        </w:rPr>
        <w:t xml:space="preserve"> шестого созыва  было вынесено 4 вопроса.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Тамара Александровна</w:t>
      </w:r>
      <w:r w:rsidRPr="00E52D53">
        <w:rPr>
          <w:sz w:val="26"/>
          <w:szCs w:val="26"/>
        </w:rPr>
        <w:t xml:space="preserve"> зачитала проект повестки заседания:</w:t>
      </w:r>
    </w:p>
    <w:p w:rsidR="002C07DA" w:rsidRDefault="002C07DA" w:rsidP="00AF0DD9">
      <w:pPr>
        <w:jc w:val="both"/>
        <w:rPr>
          <w:sz w:val="26"/>
          <w:szCs w:val="26"/>
          <w:u w:val="single"/>
        </w:rPr>
      </w:pPr>
    </w:p>
    <w:p w:rsidR="002C07DA" w:rsidRPr="008A2216" w:rsidRDefault="002C07DA" w:rsidP="00AF0DD9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1. 10.00-10.10 «</w:t>
      </w:r>
      <w:r w:rsidRPr="008A2216">
        <w:rPr>
          <w:sz w:val="26"/>
          <w:szCs w:val="26"/>
        </w:rPr>
        <w:t>О внесении изменений и дополнений в Устав Черемховского районного муниципального образования</w:t>
      </w:r>
      <w:r>
        <w:rPr>
          <w:sz w:val="26"/>
          <w:szCs w:val="26"/>
        </w:rPr>
        <w:t>».</w:t>
      </w:r>
    </w:p>
    <w:p w:rsidR="002C07DA" w:rsidRDefault="002C07DA" w:rsidP="00AF0DD9">
      <w:pPr>
        <w:ind w:left="-360"/>
        <w:jc w:val="both"/>
        <w:rPr>
          <w:sz w:val="26"/>
          <w:szCs w:val="26"/>
        </w:rPr>
      </w:pPr>
      <w:r w:rsidRPr="00F2256B">
        <w:rPr>
          <w:sz w:val="26"/>
          <w:szCs w:val="26"/>
          <w:u w:val="single"/>
        </w:rPr>
        <w:t>Докладывает: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>Сергей Анатольевич Ермаков</w:t>
      </w:r>
      <w:r w:rsidRPr="00F2256B">
        <w:rPr>
          <w:sz w:val="26"/>
          <w:szCs w:val="26"/>
        </w:rPr>
        <w:t xml:space="preserve">, </w:t>
      </w:r>
      <w:r>
        <w:rPr>
          <w:sz w:val="26"/>
          <w:szCs w:val="26"/>
        </w:rPr>
        <w:t>начальник отдела правового управления.</w:t>
      </w:r>
    </w:p>
    <w:p w:rsidR="002C07DA" w:rsidRDefault="002C07DA" w:rsidP="00422616">
      <w:pPr>
        <w:jc w:val="both"/>
        <w:rPr>
          <w:b/>
          <w:sz w:val="26"/>
          <w:szCs w:val="26"/>
        </w:rPr>
      </w:pPr>
    </w:p>
    <w:p w:rsidR="002C07DA" w:rsidRPr="00E52D53" w:rsidRDefault="002C07DA" w:rsidP="00AC4900">
      <w:pPr>
        <w:ind w:left="-360"/>
        <w:jc w:val="both"/>
        <w:rPr>
          <w:b/>
          <w:sz w:val="26"/>
          <w:szCs w:val="26"/>
        </w:rPr>
      </w:pPr>
      <w:r w:rsidRPr="00E52D53">
        <w:rPr>
          <w:b/>
          <w:sz w:val="26"/>
          <w:szCs w:val="26"/>
        </w:rPr>
        <w:t>Слушали:</w:t>
      </w:r>
    </w:p>
    <w:p w:rsidR="002C07DA" w:rsidRPr="00E52D53" w:rsidRDefault="002C07DA" w:rsidP="00AC4900">
      <w:pPr>
        <w:ind w:left="-360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</w:rPr>
        <w:t>Ярошевич</w:t>
      </w:r>
      <w:r w:rsidRPr="00E52D53">
        <w:rPr>
          <w:b/>
          <w:i/>
          <w:sz w:val="26"/>
          <w:szCs w:val="26"/>
        </w:rPr>
        <w:t xml:space="preserve"> Т. А</w:t>
      </w:r>
      <w:r w:rsidRPr="00E52D53">
        <w:rPr>
          <w:b/>
          <w:sz w:val="26"/>
          <w:szCs w:val="26"/>
        </w:rPr>
        <w:t xml:space="preserve">.: </w:t>
      </w:r>
      <w:r w:rsidRPr="00E52D53">
        <w:rPr>
          <w:sz w:val="26"/>
          <w:szCs w:val="26"/>
        </w:rPr>
        <w:t>какие есть вопросы по повестке заседания?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какие будут предложения?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прошу проголосовать за данный проект повестки.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Голосовали: </w:t>
      </w:r>
      <w:r>
        <w:rPr>
          <w:sz w:val="26"/>
          <w:szCs w:val="26"/>
        </w:rPr>
        <w:t xml:space="preserve">за повестку  – 11 </w:t>
      </w:r>
      <w:r w:rsidRPr="00E52D53">
        <w:rPr>
          <w:sz w:val="26"/>
          <w:szCs w:val="26"/>
        </w:rPr>
        <w:t>депутатов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против - нет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>воздержались - нет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Решили: </w:t>
      </w:r>
      <w:r w:rsidRPr="00E52D53">
        <w:rPr>
          <w:sz w:val="26"/>
          <w:szCs w:val="26"/>
        </w:rPr>
        <w:t>повестка принята единогласно.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b/>
          <w:sz w:val="26"/>
          <w:szCs w:val="26"/>
        </w:rPr>
        <w:t xml:space="preserve">Т.А. </w:t>
      </w:r>
      <w:r>
        <w:rPr>
          <w:b/>
          <w:sz w:val="26"/>
          <w:szCs w:val="26"/>
        </w:rPr>
        <w:t>Ярошевич</w:t>
      </w:r>
      <w:r>
        <w:rPr>
          <w:sz w:val="26"/>
          <w:szCs w:val="26"/>
        </w:rPr>
        <w:t xml:space="preserve"> сообщила: 37</w:t>
      </w:r>
      <w:r w:rsidRPr="00E52D53">
        <w:rPr>
          <w:sz w:val="26"/>
          <w:szCs w:val="26"/>
        </w:rPr>
        <w:t>-ое</w:t>
      </w:r>
      <w:r>
        <w:rPr>
          <w:sz w:val="26"/>
          <w:szCs w:val="26"/>
        </w:rPr>
        <w:t xml:space="preserve"> з</w:t>
      </w:r>
      <w:r w:rsidRPr="00E52D53">
        <w:rPr>
          <w:sz w:val="26"/>
          <w:szCs w:val="26"/>
        </w:rPr>
        <w:t xml:space="preserve">аседание Думы Черемховского районного муниципального образования </w:t>
      </w:r>
      <w:r>
        <w:rPr>
          <w:sz w:val="26"/>
          <w:szCs w:val="26"/>
        </w:rPr>
        <w:t>(</w:t>
      </w:r>
      <w:r w:rsidRPr="00E52D53">
        <w:rPr>
          <w:sz w:val="26"/>
          <w:szCs w:val="26"/>
        </w:rPr>
        <w:t>шестого созыва</w:t>
      </w:r>
      <w:r>
        <w:rPr>
          <w:sz w:val="26"/>
          <w:szCs w:val="26"/>
        </w:rPr>
        <w:t>)</w:t>
      </w:r>
      <w:r w:rsidRPr="00E52D53">
        <w:rPr>
          <w:sz w:val="26"/>
          <w:szCs w:val="26"/>
        </w:rPr>
        <w:t xml:space="preserve"> считается открытым.</w:t>
      </w:r>
    </w:p>
    <w:p w:rsidR="002C07DA" w:rsidRPr="00E52D53" w:rsidRDefault="002C07DA" w:rsidP="00AC4900">
      <w:pPr>
        <w:tabs>
          <w:tab w:val="left" w:pos="7755"/>
        </w:tabs>
        <w:ind w:left="-360"/>
        <w:jc w:val="both"/>
        <w:rPr>
          <w:sz w:val="26"/>
          <w:szCs w:val="26"/>
        </w:rPr>
      </w:pPr>
      <w:r w:rsidRPr="00E52D53">
        <w:rPr>
          <w:sz w:val="26"/>
          <w:szCs w:val="26"/>
        </w:rPr>
        <w:t xml:space="preserve">Звучит </w:t>
      </w:r>
      <w:r w:rsidRPr="00E52D53">
        <w:rPr>
          <w:b/>
          <w:sz w:val="26"/>
          <w:szCs w:val="26"/>
        </w:rPr>
        <w:t xml:space="preserve">гимн </w:t>
      </w:r>
      <w:r w:rsidRPr="00E52D53">
        <w:rPr>
          <w:sz w:val="26"/>
          <w:szCs w:val="26"/>
        </w:rPr>
        <w:t>России</w:t>
      </w:r>
    </w:p>
    <w:p w:rsidR="002C07DA" w:rsidRDefault="002C07DA" w:rsidP="00AC4900">
      <w:pPr>
        <w:ind w:left="-360"/>
        <w:jc w:val="both"/>
        <w:rPr>
          <w:b/>
          <w:sz w:val="26"/>
          <w:szCs w:val="26"/>
        </w:rPr>
      </w:pPr>
    </w:p>
    <w:p w:rsidR="002C07DA" w:rsidRDefault="002C07DA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 xml:space="preserve">Слушали </w:t>
      </w:r>
      <w:r>
        <w:rPr>
          <w:b/>
          <w:sz w:val="26"/>
          <w:szCs w:val="26"/>
        </w:rPr>
        <w:t>Ермакова Сергея Анатольевича</w:t>
      </w:r>
      <w:r w:rsidRPr="00AA4503">
        <w:rPr>
          <w:b/>
          <w:sz w:val="26"/>
          <w:szCs w:val="26"/>
        </w:rPr>
        <w:t xml:space="preserve">: начальника </w:t>
      </w:r>
      <w:r>
        <w:rPr>
          <w:b/>
          <w:sz w:val="26"/>
          <w:szCs w:val="26"/>
        </w:rPr>
        <w:t>отдела правового управления</w:t>
      </w:r>
      <w:r w:rsidRPr="00AA4503">
        <w:rPr>
          <w:b/>
          <w:sz w:val="26"/>
          <w:szCs w:val="26"/>
        </w:rPr>
        <w:t>.</w:t>
      </w:r>
    </w:p>
    <w:p w:rsidR="002C07DA" w:rsidRDefault="002C07DA" w:rsidP="00AF0DD9">
      <w:pPr>
        <w:jc w:val="both"/>
        <w:rPr>
          <w:sz w:val="26"/>
          <w:szCs w:val="26"/>
        </w:rPr>
      </w:pPr>
    </w:p>
    <w:p w:rsidR="002C07DA" w:rsidRDefault="002C07DA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</w:t>
      </w:r>
      <w:r w:rsidRPr="008A2216">
        <w:rPr>
          <w:sz w:val="26"/>
          <w:szCs w:val="26"/>
        </w:rPr>
        <w:t>О внесении изменений и дополнений в Устав Черемховского районного муниципального образования</w:t>
      </w:r>
      <w:r>
        <w:rPr>
          <w:sz w:val="26"/>
          <w:szCs w:val="26"/>
        </w:rPr>
        <w:t>».</w:t>
      </w:r>
    </w:p>
    <w:p w:rsidR="002C07DA" w:rsidRDefault="002C07DA" w:rsidP="00AC4900">
      <w:pPr>
        <w:ind w:left="-360"/>
        <w:jc w:val="both"/>
        <w:rPr>
          <w:sz w:val="26"/>
          <w:szCs w:val="26"/>
        </w:rPr>
      </w:pPr>
    </w:p>
    <w:p w:rsidR="002C07DA" w:rsidRPr="0099022A" w:rsidRDefault="002C07DA" w:rsidP="00AF0DD9">
      <w:pPr>
        <w:numPr>
          <w:ilvl w:val="0"/>
          <w:numId w:val="10"/>
        </w:numPr>
        <w:jc w:val="both"/>
        <w:rPr>
          <w:i/>
          <w:sz w:val="26"/>
          <w:szCs w:val="26"/>
          <w:u w:val="single"/>
        </w:rPr>
      </w:pPr>
      <w:r w:rsidRPr="0099022A">
        <w:rPr>
          <w:i/>
          <w:sz w:val="26"/>
          <w:szCs w:val="26"/>
          <w:u w:val="single"/>
        </w:rPr>
        <w:t>Субъект права законодательной инициативы и разработчик проекта решения</w:t>
      </w:r>
    </w:p>
    <w:p w:rsidR="002C07DA" w:rsidRPr="0099022A" w:rsidRDefault="002C07DA" w:rsidP="00AF0DD9">
      <w:pPr>
        <w:ind w:firstLine="360"/>
        <w:jc w:val="both"/>
        <w:rPr>
          <w:sz w:val="26"/>
          <w:szCs w:val="26"/>
        </w:rPr>
      </w:pPr>
      <w:r w:rsidRPr="0099022A">
        <w:rPr>
          <w:sz w:val="26"/>
          <w:szCs w:val="26"/>
        </w:rPr>
        <w:t xml:space="preserve"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правового обеспечения. </w:t>
      </w:r>
    </w:p>
    <w:p w:rsidR="002C07DA" w:rsidRPr="0099022A" w:rsidRDefault="002C07DA" w:rsidP="00AF0DD9">
      <w:pPr>
        <w:ind w:firstLine="709"/>
        <w:jc w:val="both"/>
        <w:rPr>
          <w:sz w:val="26"/>
          <w:szCs w:val="26"/>
        </w:rPr>
      </w:pPr>
    </w:p>
    <w:p w:rsidR="002C07DA" w:rsidRPr="00456B50" w:rsidRDefault="002C07DA" w:rsidP="00AF0DD9">
      <w:pPr>
        <w:numPr>
          <w:ilvl w:val="0"/>
          <w:numId w:val="10"/>
        </w:numPr>
        <w:jc w:val="both"/>
        <w:rPr>
          <w:sz w:val="26"/>
          <w:szCs w:val="26"/>
        </w:rPr>
      </w:pPr>
      <w:r w:rsidRPr="0099022A">
        <w:rPr>
          <w:i/>
          <w:sz w:val="26"/>
          <w:szCs w:val="26"/>
          <w:u w:val="single"/>
        </w:rPr>
        <w:t>Правовое основание принятия проекта решения</w:t>
      </w:r>
    </w:p>
    <w:p w:rsidR="002C07DA" w:rsidRDefault="002C07DA" w:rsidP="00AF0DD9">
      <w:pPr>
        <w:ind w:firstLine="709"/>
        <w:jc w:val="both"/>
        <w:rPr>
          <w:sz w:val="26"/>
          <w:szCs w:val="26"/>
        </w:rPr>
      </w:pPr>
      <w:r w:rsidRPr="0099022A">
        <w:rPr>
          <w:sz w:val="26"/>
          <w:szCs w:val="26"/>
        </w:rPr>
        <w:t xml:space="preserve">Правовой основой принятия проекта решения являются Федеральные  законы </w:t>
      </w:r>
      <w:r w:rsidRPr="00456B50">
        <w:rPr>
          <w:sz w:val="26"/>
          <w:szCs w:val="26"/>
        </w:rPr>
        <w:t>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от 18.07.2017 № 171-ФЗ «О внесении изменений в Федеральный закон «Об общих принципах организации местного самоуправления в Российской Федерации», от 26.07.2017 № 202-ФЗ «О внесении изменений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</w:t>
      </w:r>
      <w:r>
        <w:rPr>
          <w:sz w:val="26"/>
          <w:szCs w:val="26"/>
        </w:rPr>
        <w:t xml:space="preserve"> спорте в Российской Федерации».</w:t>
      </w:r>
    </w:p>
    <w:p w:rsidR="002C07DA" w:rsidRDefault="002C07DA" w:rsidP="00AF0DD9">
      <w:pPr>
        <w:ind w:firstLine="709"/>
        <w:jc w:val="both"/>
        <w:rPr>
          <w:sz w:val="26"/>
          <w:szCs w:val="26"/>
        </w:rPr>
      </w:pPr>
    </w:p>
    <w:p w:rsidR="002C07DA" w:rsidRPr="0099022A" w:rsidRDefault="002C07DA" w:rsidP="00AF0DD9">
      <w:pPr>
        <w:ind w:firstLine="709"/>
        <w:jc w:val="both"/>
        <w:rPr>
          <w:sz w:val="26"/>
          <w:szCs w:val="26"/>
        </w:rPr>
      </w:pPr>
      <w:r w:rsidRPr="0099022A">
        <w:rPr>
          <w:i/>
          <w:sz w:val="26"/>
          <w:szCs w:val="26"/>
        </w:rPr>
        <w:t xml:space="preserve">3. </w:t>
      </w:r>
      <w:r w:rsidRPr="0099022A">
        <w:rPr>
          <w:i/>
          <w:sz w:val="26"/>
          <w:szCs w:val="26"/>
          <w:u w:val="single"/>
        </w:rPr>
        <w:t>Обоснование необходимости принятия проекта решения, его цели и основные положения</w:t>
      </w:r>
    </w:p>
    <w:p w:rsidR="002C07DA" w:rsidRPr="0099022A" w:rsidRDefault="002C07DA" w:rsidP="00AF0DD9">
      <w:pPr>
        <w:ind w:firstLine="708"/>
        <w:jc w:val="both"/>
        <w:rPr>
          <w:sz w:val="26"/>
          <w:szCs w:val="26"/>
        </w:rPr>
      </w:pPr>
      <w:bookmarkStart w:id="0" w:name="sub_131014"/>
      <w:r w:rsidRPr="0099022A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РФ» (ст. 28 и ст. 44) установлен особый порядок внесения изменений и дополнений в устав муниципального образования: проект решения о внесении изменений и дополнений в устав не позднее чем за 30 дней до дня рассмотрения указанного вопроса подлежат официальному опубликованию (обнародованию). </w:t>
      </w:r>
    </w:p>
    <w:p w:rsidR="002C07DA" w:rsidRPr="0099022A" w:rsidRDefault="002C07DA" w:rsidP="00AF0DD9">
      <w:pPr>
        <w:ind w:firstLine="708"/>
        <w:jc w:val="both"/>
        <w:rPr>
          <w:sz w:val="26"/>
          <w:szCs w:val="26"/>
        </w:rPr>
      </w:pPr>
      <w:r w:rsidRPr="0099022A">
        <w:rPr>
          <w:sz w:val="26"/>
          <w:szCs w:val="26"/>
        </w:rPr>
        <w:t>Решением от 2</w:t>
      </w:r>
      <w:r>
        <w:rPr>
          <w:sz w:val="26"/>
          <w:szCs w:val="26"/>
        </w:rPr>
        <w:t>5</w:t>
      </w:r>
      <w:r w:rsidRPr="0099022A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99022A">
        <w:rPr>
          <w:sz w:val="26"/>
          <w:szCs w:val="26"/>
        </w:rPr>
        <w:t>0.2017 № 1</w:t>
      </w:r>
      <w:r>
        <w:rPr>
          <w:sz w:val="26"/>
          <w:szCs w:val="26"/>
        </w:rPr>
        <w:t>67</w:t>
      </w:r>
      <w:r w:rsidRPr="0099022A">
        <w:rPr>
          <w:sz w:val="26"/>
          <w:szCs w:val="26"/>
        </w:rPr>
        <w:t xml:space="preserve"> районная Дума одобрила проект решения «О внесении изменений и дополнений в Устав Черемховского районного муниципального образования» и назначила публичные слушания по проекту на 10.</w:t>
      </w:r>
      <w:r>
        <w:rPr>
          <w:sz w:val="26"/>
          <w:szCs w:val="26"/>
        </w:rPr>
        <w:t>11</w:t>
      </w:r>
      <w:r w:rsidRPr="0099022A">
        <w:rPr>
          <w:sz w:val="26"/>
          <w:szCs w:val="26"/>
        </w:rPr>
        <w:t xml:space="preserve">.2017 в 17 часов местного времени. Указанное решение Думы было опубликовано в газете «Мое село, край Черемховский» </w:t>
      </w:r>
      <w:r w:rsidRPr="00182D93">
        <w:rPr>
          <w:sz w:val="26"/>
          <w:szCs w:val="26"/>
        </w:rPr>
        <w:t>от 2 ноября 2017 года  № 43 (657).</w:t>
      </w:r>
    </w:p>
    <w:p w:rsidR="002C07DA" w:rsidRPr="0099022A" w:rsidRDefault="002C07DA" w:rsidP="00AF0DD9">
      <w:pPr>
        <w:ind w:firstLine="708"/>
        <w:jc w:val="both"/>
        <w:rPr>
          <w:sz w:val="26"/>
          <w:szCs w:val="26"/>
        </w:rPr>
      </w:pPr>
      <w:r w:rsidRPr="0099022A">
        <w:rPr>
          <w:sz w:val="26"/>
          <w:szCs w:val="26"/>
        </w:rPr>
        <w:t xml:space="preserve">В назначенное время публичные слушания состоялись, по результатам  публичных слушаний было принято решение: одобрить проект решения и рекомендовать депутатам Думы ЧРМО принять проект решения Думы «О внесении изменений и дополнений в Устав Черемховского районного муниципального образования». Протокол публичных слушаний опубликован в газете «Мое село, край Черемховский» </w:t>
      </w:r>
      <w:r w:rsidRPr="00D61E55">
        <w:rPr>
          <w:sz w:val="26"/>
          <w:szCs w:val="26"/>
        </w:rPr>
        <w:t>от 16</w:t>
      </w:r>
      <w:r>
        <w:rPr>
          <w:sz w:val="26"/>
          <w:szCs w:val="26"/>
        </w:rPr>
        <w:t xml:space="preserve"> ноября </w:t>
      </w:r>
      <w:r w:rsidRPr="00D61E55">
        <w:rPr>
          <w:sz w:val="26"/>
          <w:szCs w:val="26"/>
        </w:rPr>
        <w:t>2017 года  № 45 (659).</w:t>
      </w:r>
      <w:r w:rsidRPr="0099022A">
        <w:rPr>
          <w:sz w:val="26"/>
          <w:szCs w:val="26"/>
        </w:rPr>
        <w:t xml:space="preserve"> </w:t>
      </w:r>
    </w:p>
    <w:p w:rsidR="002C07DA" w:rsidRPr="0099022A" w:rsidRDefault="002C07DA" w:rsidP="00AF0DD9">
      <w:pPr>
        <w:ind w:firstLine="708"/>
        <w:jc w:val="both"/>
        <w:rPr>
          <w:sz w:val="26"/>
          <w:szCs w:val="26"/>
        </w:rPr>
      </w:pPr>
      <w:r w:rsidRPr="0099022A">
        <w:rPr>
          <w:sz w:val="26"/>
          <w:szCs w:val="26"/>
        </w:rPr>
        <w:t>Следующий этап - принятие окончательного решения районной Думой.</w:t>
      </w:r>
    </w:p>
    <w:p w:rsidR="002C07DA" w:rsidRPr="0099022A" w:rsidRDefault="002C07DA" w:rsidP="00AF0DD9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bookmarkEnd w:id="0"/>
    <w:p w:rsidR="002C07DA" w:rsidRPr="0099022A" w:rsidRDefault="002C07DA" w:rsidP="00AF0DD9">
      <w:pPr>
        <w:numPr>
          <w:ilvl w:val="0"/>
          <w:numId w:val="2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99022A">
        <w:rPr>
          <w:i/>
          <w:sz w:val="26"/>
          <w:szCs w:val="26"/>
          <w:u w:val="single"/>
        </w:rPr>
        <w:t xml:space="preserve"> Финансово-экономическое обоснование проекта решения</w:t>
      </w:r>
    </w:p>
    <w:p w:rsidR="002C07DA" w:rsidRPr="0099022A" w:rsidRDefault="002C07DA" w:rsidP="00AF0DD9">
      <w:pPr>
        <w:tabs>
          <w:tab w:val="left" w:pos="720"/>
        </w:tabs>
        <w:jc w:val="both"/>
        <w:rPr>
          <w:sz w:val="26"/>
          <w:szCs w:val="26"/>
        </w:rPr>
      </w:pPr>
      <w:r w:rsidRPr="0099022A">
        <w:rPr>
          <w:sz w:val="26"/>
          <w:szCs w:val="26"/>
        </w:rPr>
        <w:tab/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:rsidR="002C07DA" w:rsidRPr="0099022A" w:rsidRDefault="002C07DA" w:rsidP="00AF0DD9">
      <w:pPr>
        <w:tabs>
          <w:tab w:val="left" w:pos="720"/>
        </w:tabs>
        <w:jc w:val="both"/>
        <w:rPr>
          <w:sz w:val="26"/>
          <w:szCs w:val="26"/>
        </w:rPr>
      </w:pPr>
    </w:p>
    <w:p w:rsidR="002C07DA" w:rsidRPr="0099022A" w:rsidRDefault="002C07DA" w:rsidP="00AF0DD9">
      <w:pPr>
        <w:numPr>
          <w:ilvl w:val="0"/>
          <w:numId w:val="2"/>
        </w:numPr>
        <w:tabs>
          <w:tab w:val="left" w:pos="540"/>
        </w:tabs>
        <w:suppressAutoHyphens/>
        <w:jc w:val="both"/>
        <w:rPr>
          <w:i/>
          <w:sz w:val="26"/>
          <w:szCs w:val="26"/>
          <w:u w:val="single"/>
        </w:rPr>
      </w:pPr>
      <w:r w:rsidRPr="0099022A">
        <w:rPr>
          <w:i/>
          <w:sz w:val="26"/>
          <w:szCs w:val="26"/>
          <w:u w:val="single"/>
        </w:rPr>
        <w:t xml:space="preserve"> Перечень органов и организаций, с которыми проект муниципального правового акта согласован</w:t>
      </w:r>
    </w:p>
    <w:p w:rsidR="002C07DA" w:rsidRPr="0099022A" w:rsidRDefault="002C07DA" w:rsidP="00AF0DD9">
      <w:pPr>
        <w:tabs>
          <w:tab w:val="left" w:pos="720"/>
        </w:tabs>
        <w:ind w:left="720"/>
        <w:jc w:val="both"/>
        <w:rPr>
          <w:sz w:val="26"/>
          <w:szCs w:val="26"/>
        </w:rPr>
      </w:pPr>
      <w:r w:rsidRPr="0099022A">
        <w:rPr>
          <w:sz w:val="26"/>
          <w:szCs w:val="26"/>
        </w:rPr>
        <w:t>Проект решения прошел необходимые согласования, замечаний не получено.</w:t>
      </w:r>
    </w:p>
    <w:p w:rsidR="002C07DA" w:rsidRPr="008A2216" w:rsidRDefault="002C07DA" w:rsidP="00AF0DD9">
      <w:pPr>
        <w:jc w:val="both"/>
        <w:rPr>
          <w:sz w:val="26"/>
          <w:szCs w:val="26"/>
        </w:rPr>
      </w:pPr>
    </w:p>
    <w:p w:rsidR="002C07DA" w:rsidRPr="00AA4503" w:rsidRDefault="002C07DA" w:rsidP="00AC4900">
      <w:pPr>
        <w:ind w:left="-360"/>
        <w:jc w:val="both"/>
        <w:rPr>
          <w:b/>
          <w:sz w:val="26"/>
          <w:szCs w:val="26"/>
        </w:rPr>
      </w:pPr>
      <w:r w:rsidRPr="00AA4503">
        <w:rPr>
          <w:b/>
          <w:sz w:val="26"/>
          <w:szCs w:val="26"/>
        </w:rPr>
        <w:t>Слушали:</w:t>
      </w: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</w:t>
      </w:r>
      <w:r w:rsidRPr="00AA4503">
        <w:rPr>
          <w:b/>
          <w:i/>
          <w:sz w:val="26"/>
          <w:szCs w:val="26"/>
        </w:rPr>
        <w:t xml:space="preserve"> Т. А</w:t>
      </w:r>
      <w:r w:rsidRPr="00AA4503">
        <w:rPr>
          <w:sz w:val="26"/>
          <w:szCs w:val="26"/>
        </w:rPr>
        <w:t>.: какие будут вопросы?</w:t>
      </w: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предложения?</w:t>
      </w: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</w:t>
      </w:r>
      <w:r w:rsidRPr="00AA4503">
        <w:rPr>
          <w:b/>
          <w:i/>
          <w:sz w:val="26"/>
          <w:szCs w:val="26"/>
        </w:rPr>
        <w:t xml:space="preserve"> Т.А.:</w:t>
      </w:r>
      <w:r w:rsidRPr="00AA4503">
        <w:rPr>
          <w:sz w:val="26"/>
          <w:szCs w:val="26"/>
        </w:rPr>
        <w:t xml:space="preserve"> поступило предложение принять данное решение?</w:t>
      </w: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прошу голосовать?</w:t>
      </w:r>
    </w:p>
    <w:p w:rsidR="002C07DA" w:rsidRPr="00AA4503" w:rsidRDefault="002C07DA" w:rsidP="00AC4900">
      <w:pPr>
        <w:ind w:left="-360"/>
        <w:jc w:val="both"/>
        <w:rPr>
          <w:b/>
          <w:sz w:val="26"/>
          <w:szCs w:val="26"/>
        </w:rPr>
      </w:pPr>
      <w:r>
        <w:rPr>
          <w:sz w:val="26"/>
          <w:szCs w:val="26"/>
        </w:rPr>
        <w:t>за – 11</w:t>
      </w:r>
      <w:r w:rsidRPr="00AA4503">
        <w:rPr>
          <w:sz w:val="26"/>
          <w:szCs w:val="26"/>
        </w:rPr>
        <w:t xml:space="preserve"> депутатов</w:t>
      </w: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против – нет</w:t>
      </w: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воздержались – нет</w:t>
      </w: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  <w:r w:rsidRPr="00AA4503">
        <w:rPr>
          <w:b/>
          <w:sz w:val="26"/>
          <w:szCs w:val="26"/>
        </w:rPr>
        <w:t>Решили</w:t>
      </w:r>
      <w:r w:rsidRPr="00AA4503">
        <w:rPr>
          <w:sz w:val="26"/>
          <w:szCs w:val="26"/>
        </w:rPr>
        <w:t>: решение принято единогласно</w:t>
      </w:r>
    </w:p>
    <w:p w:rsidR="002C07DA" w:rsidRDefault="002C07DA" w:rsidP="00313055">
      <w:pPr>
        <w:jc w:val="both"/>
        <w:rPr>
          <w:b/>
          <w:sz w:val="26"/>
          <w:szCs w:val="26"/>
        </w:rPr>
      </w:pPr>
    </w:p>
    <w:p w:rsidR="002C07DA" w:rsidRDefault="002C07DA" w:rsidP="009D45C6">
      <w:pPr>
        <w:ind w:left="-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Ярошевич Т.А.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сообщила: на этом повестка заседания исчерпана. 37-ое заседание Думы Черемховского районного муниципального образования (шестого созыва) считается закрытым. </w:t>
      </w:r>
    </w:p>
    <w:p w:rsidR="002C07DA" w:rsidRDefault="002C07DA" w:rsidP="009D45C6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Звучит </w:t>
      </w:r>
      <w:r>
        <w:rPr>
          <w:b/>
          <w:sz w:val="26"/>
          <w:szCs w:val="26"/>
        </w:rPr>
        <w:t xml:space="preserve">гимн </w:t>
      </w:r>
      <w:r>
        <w:rPr>
          <w:sz w:val="26"/>
          <w:szCs w:val="26"/>
        </w:rPr>
        <w:t>России.</w:t>
      </w:r>
    </w:p>
    <w:p w:rsidR="002C07DA" w:rsidRPr="00AA4503" w:rsidRDefault="002C07DA" w:rsidP="009D45C6">
      <w:pPr>
        <w:jc w:val="both"/>
        <w:rPr>
          <w:sz w:val="26"/>
          <w:szCs w:val="26"/>
        </w:rPr>
      </w:pP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AA4503">
        <w:rPr>
          <w:sz w:val="26"/>
          <w:szCs w:val="26"/>
        </w:rPr>
        <w:t xml:space="preserve">редседатель Думы ЧРМО                </w:t>
      </w:r>
      <w:r>
        <w:rPr>
          <w:sz w:val="26"/>
          <w:szCs w:val="26"/>
        </w:rPr>
        <w:t xml:space="preserve">         </w:t>
      </w:r>
      <w:r w:rsidRPr="00AA4503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</w:t>
      </w:r>
      <w:r w:rsidRPr="00AA4503">
        <w:rPr>
          <w:sz w:val="26"/>
          <w:szCs w:val="26"/>
        </w:rPr>
        <w:t xml:space="preserve">       Т.А.</w:t>
      </w:r>
      <w:r>
        <w:rPr>
          <w:sz w:val="26"/>
          <w:szCs w:val="26"/>
        </w:rPr>
        <w:t xml:space="preserve"> Ярошевич</w:t>
      </w: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</w:p>
    <w:p w:rsidR="002C07DA" w:rsidRPr="00AA4503" w:rsidRDefault="002C07DA" w:rsidP="00AC4900">
      <w:pPr>
        <w:ind w:left="-360"/>
        <w:jc w:val="both"/>
        <w:rPr>
          <w:sz w:val="26"/>
          <w:szCs w:val="26"/>
        </w:rPr>
      </w:pPr>
      <w:r w:rsidRPr="00AA4503">
        <w:rPr>
          <w:sz w:val="26"/>
          <w:szCs w:val="26"/>
        </w:rPr>
        <w:t>Помощник председателя Думы ЧРМО                                                           Н.Р. Минулина</w:t>
      </w:r>
    </w:p>
    <w:p w:rsidR="002C07DA" w:rsidRPr="00AA4503" w:rsidRDefault="002C07DA" w:rsidP="00AA4503">
      <w:pPr>
        <w:jc w:val="both"/>
        <w:rPr>
          <w:sz w:val="26"/>
          <w:szCs w:val="26"/>
        </w:rPr>
      </w:pPr>
    </w:p>
    <w:p w:rsidR="002C07DA" w:rsidRPr="00AA4503" w:rsidRDefault="002C07DA" w:rsidP="00AA4503">
      <w:pPr>
        <w:jc w:val="both"/>
        <w:rPr>
          <w:sz w:val="26"/>
          <w:szCs w:val="26"/>
        </w:rPr>
      </w:pPr>
      <w:r w:rsidRPr="00AA4503">
        <w:rPr>
          <w:sz w:val="26"/>
          <w:szCs w:val="26"/>
        </w:rPr>
        <w:t xml:space="preserve">          </w:t>
      </w:r>
    </w:p>
    <w:p w:rsidR="002C07DA" w:rsidRPr="00AA4503" w:rsidRDefault="002C07DA" w:rsidP="00AA4503">
      <w:pPr>
        <w:rPr>
          <w:sz w:val="26"/>
          <w:szCs w:val="26"/>
        </w:rPr>
      </w:pPr>
    </w:p>
    <w:p w:rsidR="002C07DA" w:rsidRPr="00AA4503" w:rsidRDefault="002C07DA" w:rsidP="00AA4503">
      <w:pPr>
        <w:rPr>
          <w:sz w:val="26"/>
          <w:szCs w:val="26"/>
        </w:rPr>
      </w:pPr>
    </w:p>
    <w:sectPr w:rsidR="002C07DA" w:rsidRPr="00AA4503" w:rsidSect="009D45C6">
      <w:headerReference w:type="even" r:id="rId7"/>
      <w:pgSz w:w="11907" w:h="17577" w:code="9"/>
      <w:pgMar w:top="899" w:right="851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7DA" w:rsidRDefault="002C07DA" w:rsidP="00570E8E">
      <w:r>
        <w:separator/>
      </w:r>
    </w:p>
  </w:endnote>
  <w:endnote w:type="continuationSeparator" w:id="0">
    <w:p w:rsidR="002C07DA" w:rsidRDefault="002C07DA" w:rsidP="00570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7DA" w:rsidRDefault="002C07DA" w:rsidP="00570E8E">
      <w:r>
        <w:separator/>
      </w:r>
    </w:p>
  </w:footnote>
  <w:footnote w:type="continuationSeparator" w:id="0">
    <w:p w:rsidR="002C07DA" w:rsidRDefault="002C07DA" w:rsidP="00570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7DA" w:rsidRDefault="002C07DA" w:rsidP="00182CB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07DA" w:rsidRDefault="002C07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2022A3"/>
    <w:multiLevelType w:val="hybridMultilevel"/>
    <w:tmpl w:val="4D7AC468"/>
    <w:lvl w:ilvl="0" w:tplc="E5EC10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38EE3BDF"/>
    <w:multiLevelType w:val="hybridMultilevel"/>
    <w:tmpl w:val="4B7C5F7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A6F425F"/>
    <w:multiLevelType w:val="hybridMultilevel"/>
    <w:tmpl w:val="2DF8E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11E3D82"/>
    <w:multiLevelType w:val="hybridMultilevel"/>
    <w:tmpl w:val="5C3AB6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555F34"/>
    <w:multiLevelType w:val="hybridMultilevel"/>
    <w:tmpl w:val="788C118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5283F26"/>
    <w:multiLevelType w:val="hybridMultilevel"/>
    <w:tmpl w:val="99DC1D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TOC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8BF7B6A"/>
    <w:multiLevelType w:val="hybridMultilevel"/>
    <w:tmpl w:val="06BCC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95F08ED"/>
    <w:multiLevelType w:val="hybridMultilevel"/>
    <w:tmpl w:val="24F0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8C4111"/>
    <w:multiLevelType w:val="hybridMultilevel"/>
    <w:tmpl w:val="C86A01D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5C6256"/>
    <w:multiLevelType w:val="hybridMultilevel"/>
    <w:tmpl w:val="55D68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245E"/>
    <w:rsid w:val="00000D9E"/>
    <w:rsid w:val="00001D2B"/>
    <w:rsid w:val="000023A1"/>
    <w:rsid w:val="000069E5"/>
    <w:rsid w:val="0000719F"/>
    <w:rsid w:val="00010A47"/>
    <w:rsid w:val="00010FA6"/>
    <w:rsid w:val="0001306E"/>
    <w:rsid w:val="0001377A"/>
    <w:rsid w:val="000143F3"/>
    <w:rsid w:val="00014AC5"/>
    <w:rsid w:val="00021F30"/>
    <w:rsid w:val="0002200C"/>
    <w:rsid w:val="00026ED8"/>
    <w:rsid w:val="000278CD"/>
    <w:rsid w:val="000341B7"/>
    <w:rsid w:val="00037011"/>
    <w:rsid w:val="000405CB"/>
    <w:rsid w:val="00040C88"/>
    <w:rsid w:val="000422E5"/>
    <w:rsid w:val="00042C70"/>
    <w:rsid w:val="00042FED"/>
    <w:rsid w:val="00050B4F"/>
    <w:rsid w:val="00051FE1"/>
    <w:rsid w:val="00052FCB"/>
    <w:rsid w:val="000548D3"/>
    <w:rsid w:val="000559E0"/>
    <w:rsid w:val="00056D21"/>
    <w:rsid w:val="0005705D"/>
    <w:rsid w:val="00057BBF"/>
    <w:rsid w:val="00057EAC"/>
    <w:rsid w:val="00060D44"/>
    <w:rsid w:val="0006152F"/>
    <w:rsid w:val="000626EB"/>
    <w:rsid w:val="0006611B"/>
    <w:rsid w:val="000664CB"/>
    <w:rsid w:val="00070D4F"/>
    <w:rsid w:val="00071510"/>
    <w:rsid w:val="0007191A"/>
    <w:rsid w:val="0008026C"/>
    <w:rsid w:val="00083766"/>
    <w:rsid w:val="00084D0B"/>
    <w:rsid w:val="00085883"/>
    <w:rsid w:val="00086FA6"/>
    <w:rsid w:val="000900CC"/>
    <w:rsid w:val="00092042"/>
    <w:rsid w:val="00092B57"/>
    <w:rsid w:val="00094E55"/>
    <w:rsid w:val="00095CFD"/>
    <w:rsid w:val="000968D3"/>
    <w:rsid w:val="000A1E2A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0B2"/>
    <w:rsid w:val="000B66B6"/>
    <w:rsid w:val="000C123F"/>
    <w:rsid w:val="000C2AF3"/>
    <w:rsid w:val="000C3F33"/>
    <w:rsid w:val="000C5066"/>
    <w:rsid w:val="000C71D2"/>
    <w:rsid w:val="000C723E"/>
    <w:rsid w:val="000D19F5"/>
    <w:rsid w:val="000D5A13"/>
    <w:rsid w:val="000D5C7B"/>
    <w:rsid w:val="000D73A3"/>
    <w:rsid w:val="000E3183"/>
    <w:rsid w:val="000E66D0"/>
    <w:rsid w:val="000F38B6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20C64"/>
    <w:rsid w:val="00121B9A"/>
    <w:rsid w:val="00121BD5"/>
    <w:rsid w:val="001229A2"/>
    <w:rsid w:val="00124325"/>
    <w:rsid w:val="0012438A"/>
    <w:rsid w:val="00125073"/>
    <w:rsid w:val="00125B70"/>
    <w:rsid w:val="00131733"/>
    <w:rsid w:val="0013326F"/>
    <w:rsid w:val="001339D7"/>
    <w:rsid w:val="00134418"/>
    <w:rsid w:val="00141040"/>
    <w:rsid w:val="00142EDE"/>
    <w:rsid w:val="001432BB"/>
    <w:rsid w:val="001467D4"/>
    <w:rsid w:val="001500E3"/>
    <w:rsid w:val="00151357"/>
    <w:rsid w:val="00154DF8"/>
    <w:rsid w:val="001552C6"/>
    <w:rsid w:val="0015616F"/>
    <w:rsid w:val="0015621C"/>
    <w:rsid w:val="00157088"/>
    <w:rsid w:val="001572E5"/>
    <w:rsid w:val="00160411"/>
    <w:rsid w:val="0016112A"/>
    <w:rsid w:val="0016266C"/>
    <w:rsid w:val="00164EED"/>
    <w:rsid w:val="00166716"/>
    <w:rsid w:val="00167184"/>
    <w:rsid w:val="001674C4"/>
    <w:rsid w:val="00171023"/>
    <w:rsid w:val="001718EF"/>
    <w:rsid w:val="001729E5"/>
    <w:rsid w:val="00173CC5"/>
    <w:rsid w:val="00174060"/>
    <w:rsid w:val="00180137"/>
    <w:rsid w:val="00182CBD"/>
    <w:rsid w:val="00182D93"/>
    <w:rsid w:val="00182EF4"/>
    <w:rsid w:val="00185220"/>
    <w:rsid w:val="00185649"/>
    <w:rsid w:val="0018611B"/>
    <w:rsid w:val="00190413"/>
    <w:rsid w:val="00190E74"/>
    <w:rsid w:val="001911B4"/>
    <w:rsid w:val="00192C56"/>
    <w:rsid w:val="001933F2"/>
    <w:rsid w:val="00194106"/>
    <w:rsid w:val="00194695"/>
    <w:rsid w:val="00194742"/>
    <w:rsid w:val="001A0D09"/>
    <w:rsid w:val="001A0D5E"/>
    <w:rsid w:val="001A34E2"/>
    <w:rsid w:val="001A3A08"/>
    <w:rsid w:val="001A48C1"/>
    <w:rsid w:val="001A63DB"/>
    <w:rsid w:val="001B05C2"/>
    <w:rsid w:val="001B2CB4"/>
    <w:rsid w:val="001B45F0"/>
    <w:rsid w:val="001B4C4F"/>
    <w:rsid w:val="001B5229"/>
    <w:rsid w:val="001B53B2"/>
    <w:rsid w:val="001B689C"/>
    <w:rsid w:val="001B75E3"/>
    <w:rsid w:val="001C0366"/>
    <w:rsid w:val="001C1E3B"/>
    <w:rsid w:val="001C23F7"/>
    <w:rsid w:val="001C3727"/>
    <w:rsid w:val="001C3AE6"/>
    <w:rsid w:val="001C5CA1"/>
    <w:rsid w:val="001C79B5"/>
    <w:rsid w:val="001D0995"/>
    <w:rsid w:val="001D0B17"/>
    <w:rsid w:val="001D0B7F"/>
    <w:rsid w:val="001D1367"/>
    <w:rsid w:val="001D201C"/>
    <w:rsid w:val="001D23F6"/>
    <w:rsid w:val="001D7701"/>
    <w:rsid w:val="001D776E"/>
    <w:rsid w:val="001E0CB2"/>
    <w:rsid w:val="001E2DC4"/>
    <w:rsid w:val="001E369C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1D35"/>
    <w:rsid w:val="00221DD6"/>
    <w:rsid w:val="00224182"/>
    <w:rsid w:val="00225870"/>
    <w:rsid w:val="00226499"/>
    <w:rsid w:val="00226D31"/>
    <w:rsid w:val="002279A8"/>
    <w:rsid w:val="00232C72"/>
    <w:rsid w:val="00233060"/>
    <w:rsid w:val="00236195"/>
    <w:rsid w:val="00240EC0"/>
    <w:rsid w:val="0024206C"/>
    <w:rsid w:val="00242834"/>
    <w:rsid w:val="00245602"/>
    <w:rsid w:val="002459A4"/>
    <w:rsid w:val="00250003"/>
    <w:rsid w:val="0025373A"/>
    <w:rsid w:val="002554E5"/>
    <w:rsid w:val="002555BA"/>
    <w:rsid w:val="00256644"/>
    <w:rsid w:val="0026005C"/>
    <w:rsid w:val="00260106"/>
    <w:rsid w:val="0026555D"/>
    <w:rsid w:val="00265C54"/>
    <w:rsid w:val="00265E0B"/>
    <w:rsid w:val="00270918"/>
    <w:rsid w:val="00270DDD"/>
    <w:rsid w:val="00270E02"/>
    <w:rsid w:val="00272034"/>
    <w:rsid w:val="00282EB0"/>
    <w:rsid w:val="002848F3"/>
    <w:rsid w:val="00285346"/>
    <w:rsid w:val="00290280"/>
    <w:rsid w:val="00291386"/>
    <w:rsid w:val="00292915"/>
    <w:rsid w:val="002931C2"/>
    <w:rsid w:val="00293660"/>
    <w:rsid w:val="00297B38"/>
    <w:rsid w:val="002A0E35"/>
    <w:rsid w:val="002A11B3"/>
    <w:rsid w:val="002A3F56"/>
    <w:rsid w:val="002A3FCE"/>
    <w:rsid w:val="002A71A6"/>
    <w:rsid w:val="002A79B2"/>
    <w:rsid w:val="002B4B5D"/>
    <w:rsid w:val="002B4E0A"/>
    <w:rsid w:val="002B76B8"/>
    <w:rsid w:val="002C07DA"/>
    <w:rsid w:val="002C45E6"/>
    <w:rsid w:val="002C4922"/>
    <w:rsid w:val="002C511F"/>
    <w:rsid w:val="002C518A"/>
    <w:rsid w:val="002C5190"/>
    <w:rsid w:val="002C6E3F"/>
    <w:rsid w:val="002D157B"/>
    <w:rsid w:val="002D1C82"/>
    <w:rsid w:val="002D1D7A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35A2"/>
    <w:rsid w:val="003048A9"/>
    <w:rsid w:val="00304B67"/>
    <w:rsid w:val="00304DBA"/>
    <w:rsid w:val="00305668"/>
    <w:rsid w:val="0030566F"/>
    <w:rsid w:val="00310461"/>
    <w:rsid w:val="00311974"/>
    <w:rsid w:val="00313055"/>
    <w:rsid w:val="003147F9"/>
    <w:rsid w:val="00316469"/>
    <w:rsid w:val="00316CA0"/>
    <w:rsid w:val="00320BDC"/>
    <w:rsid w:val="00321EA3"/>
    <w:rsid w:val="0032382F"/>
    <w:rsid w:val="003278DB"/>
    <w:rsid w:val="00327E69"/>
    <w:rsid w:val="00331714"/>
    <w:rsid w:val="00332B72"/>
    <w:rsid w:val="00333920"/>
    <w:rsid w:val="00333B71"/>
    <w:rsid w:val="00333F2C"/>
    <w:rsid w:val="003341D2"/>
    <w:rsid w:val="00336DEB"/>
    <w:rsid w:val="0034123A"/>
    <w:rsid w:val="0034297E"/>
    <w:rsid w:val="003446BD"/>
    <w:rsid w:val="0034603A"/>
    <w:rsid w:val="003473B6"/>
    <w:rsid w:val="003514C4"/>
    <w:rsid w:val="003533D1"/>
    <w:rsid w:val="00357134"/>
    <w:rsid w:val="00360998"/>
    <w:rsid w:val="00364C50"/>
    <w:rsid w:val="00364DA8"/>
    <w:rsid w:val="00367E3F"/>
    <w:rsid w:val="003740CF"/>
    <w:rsid w:val="00374A3A"/>
    <w:rsid w:val="00376DF7"/>
    <w:rsid w:val="00381934"/>
    <w:rsid w:val="00383E91"/>
    <w:rsid w:val="003859BD"/>
    <w:rsid w:val="00387BD0"/>
    <w:rsid w:val="00390BD2"/>
    <w:rsid w:val="00394556"/>
    <w:rsid w:val="0039541B"/>
    <w:rsid w:val="003954F1"/>
    <w:rsid w:val="00397A62"/>
    <w:rsid w:val="00397AAE"/>
    <w:rsid w:val="003A0A98"/>
    <w:rsid w:val="003A0E5C"/>
    <w:rsid w:val="003A3C2A"/>
    <w:rsid w:val="003A5031"/>
    <w:rsid w:val="003A5212"/>
    <w:rsid w:val="003B6C8D"/>
    <w:rsid w:val="003B750A"/>
    <w:rsid w:val="003C042C"/>
    <w:rsid w:val="003C2871"/>
    <w:rsid w:val="003C52A0"/>
    <w:rsid w:val="003C5C93"/>
    <w:rsid w:val="003C7CDB"/>
    <w:rsid w:val="003D4B31"/>
    <w:rsid w:val="003D594C"/>
    <w:rsid w:val="003E6580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7EF4"/>
    <w:rsid w:val="004018A7"/>
    <w:rsid w:val="004068E4"/>
    <w:rsid w:val="004069B5"/>
    <w:rsid w:val="00412469"/>
    <w:rsid w:val="0041454B"/>
    <w:rsid w:val="00415EC6"/>
    <w:rsid w:val="00415F35"/>
    <w:rsid w:val="0041751E"/>
    <w:rsid w:val="00417D92"/>
    <w:rsid w:val="004204B5"/>
    <w:rsid w:val="00422616"/>
    <w:rsid w:val="00422BF7"/>
    <w:rsid w:val="00423CBA"/>
    <w:rsid w:val="0042403D"/>
    <w:rsid w:val="0042666B"/>
    <w:rsid w:val="00427AB0"/>
    <w:rsid w:val="004305FA"/>
    <w:rsid w:val="00430CF1"/>
    <w:rsid w:val="00431592"/>
    <w:rsid w:val="0043213F"/>
    <w:rsid w:val="004326EC"/>
    <w:rsid w:val="00432E97"/>
    <w:rsid w:val="004340E5"/>
    <w:rsid w:val="004360A4"/>
    <w:rsid w:val="004428A7"/>
    <w:rsid w:val="00445610"/>
    <w:rsid w:val="004469E6"/>
    <w:rsid w:val="00450404"/>
    <w:rsid w:val="0045305D"/>
    <w:rsid w:val="00453B38"/>
    <w:rsid w:val="004541E7"/>
    <w:rsid w:val="004556CB"/>
    <w:rsid w:val="0045609C"/>
    <w:rsid w:val="00456750"/>
    <w:rsid w:val="00456B50"/>
    <w:rsid w:val="004570E8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89F"/>
    <w:rsid w:val="00471073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55D4"/>
    <w:rsid w:val="004A0152"/>
    <w:rsid w:val="004A2B93"/>
    <w:rsid w:val="004A2DA2"/>
    <w:rsid w:val="004A3FB5"/>
    <w:rsid w:val="004A4DD0"/>
    <w:rsid w:val="004B2E36"/>
    <w:rsid w:val="004B3931"/>
    <w:rsid w:val="004B5E3F"/>
    <w:rsid w:val="004B75A6"/>
    <w:rsid w:val="004B7E3D"/>
    <w:rsid w:val="004C6031"/>
    <w:rsid w:val="004C6CA2"/>
    <w:rsid w:val="004D2FCD"/>
    <w:rsid w:val="004D3167"/>
    <w:rsid w:val="004D470B"/>
    <w:rsid w:val="004E28E1"/>
    <w:rsid w:val="004E2CFE"/>
    <w:rsid w:val="004E3C07"/>
    <w:rsid w:val="004E4031"/>
    <w:rsid w:val="004E46AF"/>
    <w:rsid w:val="004E6599"/>
    <w:rsid w:val="004E72BE"/>
    <w:rsid w:val="004F5163"/>
    <w:rsid w:val="004F5AF8"/>
    <w:rsid w:val="004F7931"/>
    <w:rsid w:val="00500362"/>
    <w:rsid w:val="005052A9"/>
    <w:rsid w:val="005116A3"/>
    <w:rsid w:val="0051194D"/>
    <w:rsid w:val="00524687"/>
    <w:rsid w:val="005255C9"/>
    <w:rsid w:val="00531031"/>
    <w:rsid w:val="0053214C"/>
    <w:rsid w:val="00533709"/>
    <w:rsid w:val="0053759A"/>
    <w:rsid w:val="0054247D"/>
    <w:rsid w:val="00543179"/>
    <w:rsid w:val="00544D98"/>
    <w:rsid w:val="00550C7F"/>
    <w:rsid w:val="00553724"/>
    <w:rsid w:val="00553BBF"/>
    <w:rsid w:val="00553DAC"/>
    <w:rsid w:val="0055416B"/>
    <w:rsid w:val="00554F83"/>
    <w:rsid w:val="00555190"/>
    <w:rsid w:val="00555296"/>
    <w:rsid w:val="00557B2F"/>
    <w:rsid w:val="00561951"/>
    <w:rsid w:val="00565B3D"/>
    <w:rsid w:val="00570E8E"/>
    <w:rsid w:val="00571149"/>
    <w:rsid w:val="005748C9"/>
    <w:rsid w:val="00575DB1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6A1C"/>
    <w:rsid w:val="00586B6B"/>
    <w:rsid w:val="00591332"/>
    <w:rsid w:val="00591753"/>
    <w:rsid w:val="005A0365"/>
    <w:rsid w:val="005A2520"/>
    <w:rsid w:val="005A3577"/>
    <w:rsid w:val="005A49E2"/>
    <w:rsid w:val="005A4A18"/>
    <w:rsid w:val="005A6EE9"/>
    <w:rsid w:val="005B012F"/>
    <w:rsid w:val="005B2742"/>
    <w:rsid w:val="005B655A"/>
    <w:rsid w:val="005B67AA"/>
    <w:rsid w:val="005C68E9"/>
    <w:rsid w:val="005C6DCD"/>
    <w:rsid w:val="005C7209"/>
    <w:rsid w:val="005D22DB"/>
    <w:rsid w:val="005E404F"/>
    <w:rsid w:val="005E6100"/>
    <w:rsid w:val="005E6B0C"/>
    <w:rsid w:val="005F01F5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237EA"/>
    <w:rsid w:val="006241EB"/>
    <w:rsid w:val="00625BC0"/>
    <w:rsid w:val="006267A0"/>
    <w:rsid w:val="00626E10"/>
    <w:rsid w:val="006273E0"/>
    <w:rsid w:val="00627642"/>
    <w:rsid w:val="0063082D"/>
    <w:rsid w:val="00632E77"/>
    <w:rsid w:val="0063508C"/>
    <w:rsid w:val="006363A5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46E1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599A"/>
    <w:rsid w:val="00683A43"/>
    <w:rsid w:val="006858FF"/>
    <w:rsid w:val="00686B75"/>
    <w:rsid w:val="00686D72"/>
    <w:rsid w:val="006900D2"/>
    <w:rsid w:val="006910E0"/>
    <w:rsid w:val="0069185B"/>
    <w:rsid w:val="00692344"/>
    <w:rsid w:val="00693242"/>
    <w:rsid w:val="00693836"/>
    <w:rsid w:val="00694AFB"/>
    <w:rsid w:val="00694B51"/>
    <w:rsid w:val="006954FA"/>
    <w:rsid w:val="00697F42"/>
    <w:rsid w:val="006A00C7"/>
    <w:rsid w:val="006A19B4"/>
    <w:rsid w:val="006A1CE5"/>
    <w:rsid w:val="006A3EA6"/>
    <w:rsid w:val="006A6314"/>
    <w:rsid w:val="006B2686"/>
    <w:rsid w:val="006B71C3"/>
    <w:rsid w:val="006B7BC9"/>
    <w:rsid w:val="006C156C"/>
    <w:rsid w:val="006C17E6"/>
    <w:rsid w:val="006C1D95"/>
    <w:rsid w:val="006C29E6"/>
    <w:rsid w:val="006C30DC"/>
    <w:rsid w:val="006C45DB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1C6"/>
    <w:rsid w:val="006E536F"/>
    <w:rsid w:val="006E61A1"/>
    <w:rsid w:val="006E71CD"/>
    <w:rsid w:val="006F07A8"/>
    <w:rsid w:val="006F1348"/>
    <w:rsid w:val="006F1672"/>
    <w:rsid w:val="006F233D"/>
    <w:rsid w:val="006F2AC0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76DE"/>
    <w:rsid w:val="00707F74"/>
    <w:rsid w:val="00710D01"/>
    <w:rsid w:val="00711DEA"/>
    <w:rsid w:val="0071715B"/>
    <w:rsid w:val="0072037C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4864"/>
    <w:rsid w:val="00735CFC"/>
    <w:rsid w:val="00736AC5"/>
    <w:rsid w:val="007372A9"/>
    <w:rsid w:val="00737914"/>
    <w:rsid w:val="00737CED"/>
    <w:rsid w:val="00747FC9"/>
    <w:rsid w:val="0075198B"/>
    <w:rsid w:val="00751D5B"/>
    <w:rsid w:val="007529DD"/>
    <w:rsid w:val="007547F8"/>
    <w:rsid w:val="00755D04"/>
    <w:rsid w:val="00757A23"/>
    <w:rsid w:val="00757E85"/>
    <w:rsid w:val="00765B01"/>
    <w:rsid w:val="00766E88"/>
    <w:rsid w:val="00782EF5"/>
    <w:rsid w:val="0078668D"/>
    <w:rsid w:val="00792949"/>
    <w:rsid w:val="00794BF8"/>
    <w:rsid w:val="00795D55"/>
    <w:rsid w:val="007A07AE"/>
    <w:rsid w:val="007A2E88"/>
    <w:rsid w:val="007A3EDB"/>
    <w:rsid w:val="007B2092"/>
    <w:rsid w:val="007B26EB"/>
    <w:rsid w:val="007B4A80"/>
    <w:rsid w:val="007B5085"/>
    <w:rsid w:val="007B5506"/>
    <w:rsid w:val="007B6F9D"/>
    <w:rsid w:val="007B7C23"/>
    <w:rsid w:val="007C34BF"/>
    <w:rsid w:val="007C6589"/>
    <w:rsid w:val="007C6A94"/>
    <w:rsid w:val="007C6C36"/>
    <w:rsid w:val="007C77D5"/>
    <w:rsid w:val="007D024E"/>
    <w:rsid w:val="007D148D"/>
    <w:rsid w:val="007D1C17"/>
    <w:rsid w:val="007D23F0"/>
    <w:rsid w:val="007D5645"/>
    <w:rsid w:val="007D6105"/>
    <w:rsid w:val="007E10C6"/>
    <w:rsid w:val="007E137E"/>
    <w:rsid w:val="007E1880"/>
    <w:rsid w:val="007E1A15"/>
    <w:rsid w:val="007E4973"/>
    <w:rsid w:val="007F0C1F"/>
    <w:rsid w:val="007F1208"/>
    <w:rsid w:val="007F1C2F"/>
    <w:rsid w:val="007F4897"/>
    <w:rsid w:val="008019C3"/>
    <w:rsid w:val="00802609"/>
    <w:rsid w:val="00803964"/>
    <w:rsid w:val="00804115"/>
    <w:rsid w:val="00804CCF"/>
    <w:rsid w:val="00805C2F"/>
    <w:rsid w:val="00806390"/>
    <w:rsid w:val="00807D0C"/>
    <w:rsid w:val="00807F93"/>
    <w:rsid w:val="00811D06"/>
    <w:rsid w:val="00812CBC"/>
    <w:rsid w:val="00814316"/>
    <w:rsid w:val="00815CA2"/>
    <w:rsid w:val="00820D22"/>
    <w:rsid w:val="00824327"/>
    <w:rsid w:val="00832AE6"/>
    <w:rsid w:val="00832F51"/>
    <w:rsid w:val="00834490"/>
    <w:rsid w:val="00834687"/>
    <w:rsid w:val="00840891"/>
    <w:rsid w:val="0084247F"/>
    <w:rsid w:val="00844B4F"/>
    <w:rsid w:val="00850E89"/>
    <w:rsid w:val="00853935"/>
    <w:rsid w:val="00854185"/>
    <w:rsid w:val="00854545"/>
    <w:rsid w:val="008564A6"/>
    <w:rsid w:val="008567F0"/>
    <w:rsid w:val="00857ED9"/>
    <w:rsid w:val="0086087C"/>
    <w:rsid w:val="00862E04"/>
    <w:rsid w:val="00862E0C"/>
    <w:rsid w:val="00867FA3"/>
    <w:rsid w:val="00871D9B"/>
    <w:rsid w:val="008728F3"/>
    <w:rsid w:val="00872AA4"/>
    <w:rsid w:val="008748D7"/>
    <w:rsid w:val="00876C3E"/>
    <w:rsid w:val="00884351"/>
    <w:rsid w:val="00884D71"/>
    <w:rsid w:val="00885FAF"/>
    <w:rsid w:val="008867C9"/>
    <w:rsid w:val="0089150A"/>
    <w:rsid w:val="00891CF5"/>
    <w:rsid w:val="0089245E"/>
    <w:rsid w:val="00897231"/>
    <w:rsid w:val="008A02AE"/>
    <w:rsid w:val="008A0F4B"/>
    <w:rsid w:val="008A2216"/>
    <w:rsid w:val="008A23F8"/>
    <w:rsid w:val="008A26AB"/>
    <w:rsid w:val="008A664A"/>
    <w:rsid w:val="008A6879"/>
    <w:rsid w:val="008B15E1"/>
    <w:rsid w:val="008B7257"/>
    <w:rsid w:val="008C1A00"/>
    <w:rsid w:val="008C44EB"/>
    <w:rsid w:val="008C6EEE"/>
    <w:rsid w:val="008D10AB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645A"/>
    <w:rsid w:val="008F6533"/>
    <w:rsid w:val="008F733F"/>
    <w:rsid w:val="00903A7C"/>
    <w:rsid w:val="009043AD"/>
    <w:rsid w:val="009069B3"/>
    <w:rsid w:val="00906BFD"/>
    <w:rsid w:val="00906E97"/>
    <w:rsid w:val="0090736D"/>
    <w:rsid w:val="00911169"/>
    <w:rsid w:val="009115BA"/>
    <w:rsid w:val="00912C1D"/>
    <w:rsid w:val="00913116"/>
    <w:rsid w:val="0091464D"/>
    <w:rsid w:val="00915AB9"/>
    <w:rsid w:val="00915DFA"/>
    <w:rsid w:val="00916FDB"/>
    <w:rsid w:val="00920BE3"/>
    <w:rsid w:val="00925899"/>
    <w:rsid w:val="00925B4B"/>
    <w:rsid w:val="00930757"/>
    <w:rsid w:val="00930BA7"/>
    <w:rsid w:val="00930E35"/>
    <w:rsid w:val="00933722"/>
    <w:rsid w:val="009351DB"/>
    <w:rsid w:val="00935D48"/>
    <w:rsid w:val="00937555"/>
    <w:rsid w:val="009431E8"/>
    <w:rsid w:val="00943A57"/>
    <w:rsid w:val="00944A6F"/>
    <w:rsid w:val="00954194"/>
    <w:rsid w:val="0096358E"/>
    <w:rsid w:val="0096470D"/>
    <w:rsid w:val="00964FA7"/>
    <w:rsid w:val="00966D7E"/>
    <w:rsid w:val="0097312F"/>
    <w:rsid w:val="0097388A"/>
    <w:rsid w:val="00976C64"/>
    <w:rsid w:val="00977599"/>
    <w:rsid w:val="00977724"/>
    <w:rsid w:val="00980A9F"/>
    <w:rsid w:val="00982B72"/>
    <w:rsid w:val="00983240"/>
    <w:rsid w:val="0098448C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2727"/>
    <w:rsid w:val="009A3120"/>
    <w:rsid w:val="009A7C0F"/>
    <w:rsid w:val="009B2514"/>
    <w:rsid w:val="009B25F3"/>
    <w:rsid w:val="009B2C47"/>
    <w:rsid w:val="009B3A4C"/>
    <w:rsid w:val="009B6685"/>
    <w:rsid w:val="009C7DDB"/>
    <w:rsid w:val="009C7E00"/>
    <w:rsid w:val="009D0F66"/>
    <w:rsid w:val="009D2C2D"/>
    <w:rsid w:val="009D45C6"/>
    <w:rsid w:val="009D5E1B"/>
    <w:rsid w:val="009D7568"/>
    <w:rsid w:val="009E0A96"/>
    <w:rsid w:val="009E1270"/>
    <w:rsid w:val="009E419F"/>
    <w:rsid w:val="009E4CB7"/>
    <w:rsid w:val="009E572E"/>
    <w:rsid w:val="009F1AC8"/>
    <w:rsid w:val="009F28D0"/>
    <w:rsid w:val="009F3232"/>
    <w:rsid w:val="009F50EF"/>
    <w:rsid w:val="009F51EC"/>
    <w:rsid w:val="009F583A"/>
    <w:rsid w:val="009F6803"/>
    <w:rsid w:val="00A03A73"/>
    <w:rsid w:val="00A100A1"/>
    <w:rsid w:val="00A10C88"/>
    <w:rsid w:val="00A132DC"/>
    <w:rsid w:val="00A13B35"/>
    <w:rsid w:val="00A15AFB"/>
    <w:rsid w:val="00A1775B"/>
    <w:rsid w:val="00A20A2D"/>
    <w:rsid w:val="00A21C9C"/>
    <w:rsid w:val="00A21F74"/>
    <w:rsid w:val="00A25340"/>
    <w:rsid w:val="00A25D29"/>
    <w:rsid w:val="00A2713F"/>
    <w:rsid w:val="00A27F8F"/>
    <w:rsid w:val="00A32E35"/>
    <w:rsid w:val="00A360F6"/>
    <w:rsid w:val="00A40E9E"/>
    <w:rsid w:val="00A43323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4DE8"/>
    <w:rsid w:val="00A5671D"/>
    <w:rsid w:val="00A56D09"/>
    <w:rsid w:val="00A615A3"/>
    <w:rsid w:val="00A63B66"/>
    <w:rsid w:val="00A66A1B"/>
    <w:rsid w:val="00A67C36"/>
    <w:rsid w:val="00A712CC"/>
    <w:rsid w:val="00A750A8"/>
    <w:rsid w:val="00A8111D"/>
    <w:rsid w:val="00A83B98"/>
    <w:rsid w:val="00A83E84"/>
    <w:rsid w:val="00A86AEB"/>
    <w:rsid w:val="00A86D97"/>
    <w:rsid w:val="00A925B3"/>
    <w:rsid w:val="00A93B84"/>
    <w:rsid w:val="00A94334"/>
    <w:rsid w:val="00A945C5"/>
    <w:rsid w:val="00A95606"/>
    <w:rsid w:val="00A95FD2"/>
    <w:rsid w:val="00A9681F"/>
    <w:rsid w:val="00A96DA5"/>
    <w:rsid w:val="00AA073A"/>
    <w:rsid w:val="00AA343C"/>
    <w:rsid w:val="00AA4503"/>
    <w:rsid w:val="00AB061C"/>
    <w:rsid w:val="00AB44F4"/>
    <w:rsid w:val="00AB4CB8"/>
    <w:rsid w:val="00AB58C2"/>
    <w:rsid w:val="00AB67B2"/>
    <w:rsid w:val="00AB6DA9"/>
    <w:rsid w:val="00AB78A2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E99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27C8"/>
    <w:rsid w:val="00B34E0A"/>
    <w:rsid w:val="00B36B83"/>
    <w:rsid w:val="00B3733B"/>
    <w:rsid w:val="00B3734D"/>
    <w:rsid w:val="00B436E1"/>
    <w:rsid w:val="00B448C8"/>
    <w:rsid w:val="00B5655D"/>
    <w:rsid w:val="00B6275D"/>
    <w:rsid w:val="00B64ED5"/>
    <w:rsid w:val="00B655FC"/>
    <w:rsid w:val="00B67632"/>
    <w:rsid w:val="00B70EF7"/>
    <w:rsid w:val="00B71159"/>
    <w:rsid w:val="00B74AD4"/>
    <w:rsid w:val="00B75BAB"/>
    <w:rsid w:val="00B76061"/>
    <w:rsid w:val="00B77480"/>
    <w:rsid w:val="00B83A05"/>
    <w:rsid w:val="00B8515C"/>
    <w:rsid w:val="00B86511"/>
    <w:rsid w:val="00B8691C"/>
    <w:rsid w:val="00B86F45"/>
    <w:rsid w:val="00B94AFF"/>
    <w:rsid w:val="00B94DAD"/>
    <w:rsid w:val="00B95BCF"/>
    <w:rsid w:val="00BA0F6B"/>
    <w:rsid w:val="00BA2DB6"/>
    <w:rsid w:val="00BA3023"/>
    <w:rsid w:val="00BA3E80"/>
    <w:rsid w:val="00BA7DCE"/>
    <w:rsid w:val="00BB0B62"/>
    <w:rsid w:val="00BB22E2"/>
    <w:rsid w:val="00BB4497"/>
    <w:rsid w:val="00BB6ADC"/>
    <w:rsid w:val="00BB6E60"/>
    <w:rsid w:val="00BB711F"/>
    <w:rsid w:val="00BC4E8D"/>
    <w:rsid w:val="00BC5891"/>
    <w:rsid w:val="00BD1CDF"/>
    <w:rsid w:val="00BD23F9"/>
    <w:rsid w:val="00BD29FB"/>
    <w:rsid w:val="00BD76CF"/>
    <w:rsid w:val="00BD7E4B"/>
    <w:rsid w:val="00BE0748"/>
    <w:rsid w:val="00BE07BA"/>
    <w:rsid w:val="00BE1633"/>
    <w:rsid w:val="00BE21AA"/>
    <w:rsid w:val="00BF0CE4"/>
    <w:rsid w:val="00BF1809"/>
    <w:rsid w:val="00BF3104"/>
    <w:rsid w:val="00BF3933"/>
    <w:rsid w:val="00BF3EB8"/>
    <w:rsid w:val="00BF4759"/>
    <w:rsid w:val="00BF4C4E"/>
    <w:rsid w:val="00BF72F8"/>
    <w:rsid w:val="00C01540"/>
    <w:rsid w:val="00C0696C"/>
    <w:rsid w:val="00C0723E"/>
    <w:rsid w:val="00C07833"/>
    <w:rsid w:val="00C0790A"/>
    <w:rsid w:val="00C101C5"/>
    <w:rsid w:val="00C10C5D"/>
    <w:rsid w:val="00C14572"/>
    <w:rsid w:val="00C15905"/>
    <w:rsid w:val="00C162AF"/>
    <w:rsid w:val="00C2016E"/>
    <w:rsid w:val="00C202D6"/>
    <w:rsid w:val="00C20D6C"/>
    <w:rsid w:val="00C221A1"/>
    <w:rsid w:val="00C242DD"/>
    <w:rsid w:val="00C24876"/>
    <w:rsid w:val="00C27FEA"/>
    <w:rsid w:val="00C31BAE"/>
    <w:rsid w:val="00C31D88"/>
    <w:rsid w:val="00C3520D"/>
    <w:rsid w:val="00C43037"/>
    <w:rsid w:val="00C46D81"/>
    <w:rsid w:val="00C51A22"/>
    <w:rsid w:val="00C524AE"/>
    <w:rsid w:val="00C54FDE"/>
    <w:rsid w:val="00C57A2C"/>
    <w:rsid w:val="00C65496"/>
    <w:rsid w:val="00C65946"/>
    <w:rsid w:val="00C66878"/>
    <w:rsid w:val="00C6779E"/>
    <w:rsid w:val="00C67F89"/>
    <w:rsid w:val="00C70189"/>
    <w:rsid w:val="00C7184C"/>
    <w:rsid w:val="00C72A08"/>
    <w:rsid w:val="00C757C2"/>
    <w:rsid w:val="00C7638C"/>
    <w:rsid w:val="00C772D1"/>
    <w:rsid w:val="00C80D14"/>
    <w:rsid w:val="00C829BD"/>
    <w:rsid w:val="00C83EA4"/>
    <w:rsid w:val="00C84070"/>
    <w:rsid w:val="00C84ED0"/>
    <w:rsid w:val="00C86DFC"/>
    <w:rsid w:val="00C87437"/>
    <w:rsid w:val="00C87720"/>
    <w:rsid w:val="00C87CFB"/>
    <w:rsid w:val="00C900AE"/>
    <w:rsid w:val="00C90179"/>
    <w:rsid w:val="00C912FD"/>
    <w:rsid w:val="00C91913"/>
    <w:rsid w:val="00CA0600"/>
    <w:rsid w:val="00CA341E"/>
    <w:rsid w:val="00CA36BD"/>
    <w:rsid w:val="00CA575D"/>
    <w:rsid w:val="00CA724B"/>
    <w:rsid w:val="00CB03B2"/>
    <w:rsid w:val="00CB0620"/>
    <w:rsid w:val="00CB21A5"/>
    <w:rsid w:val="00CB3D08"/>
    <w:rsid w:val="00CB4F36"/>
    <w:rsid w:val="00CC5FA5"/>
    <w:rsid w:val="00CC61AB"/>
    <w:rsid w:val="00CC6210"/>
    <w:rsid w:val="00CC773F"/>
    <w:rsid w:val="00CD20CB"/>
    <w:rsid w:val="00CD6966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D00370"/>
    <w:rsid w:val="00D004A9"/>
    <w:rsid w:val="00D016BC"/>
    <w:rsid w:val="00D045AC"/>
    <w:rsid w:val="00D06145"/>
    <w:rsid w:val="00D06260"/>
    <w:rsid w:val="00D10374"/>
    <w:rsid w:val="00D12644"/>
    <w:rsid w:val="00D1265C"/>
    <w:rsid w:val="00D13F05"/>
    <w:rsid w:val="00D1495D"/>
    <w:rsid w:val="00D200E0"/>
    <w:rsid w:val="00D23358"/>
    <w:rsid w:val="00D31446"/>
    <w:rsid w:val="00D31507"/>
    <w:rsid w:val="00D319D0"/>
    <w:rsid w:val="00D34CF8"/>
    <w:rsid w:val="00D359A0"/>
    <w:rsid w:val="00D36B0F"/>
    <w:rsid w:val="00D3705B"/>
    <w:rsid w:val="00D37C2A"/>
    <w:rsid w:val="00D37F67"/>
    <w:rsid w:val="00D41330"/>
    <w:rsid w:val="00D436A4"/>
    <w:rsid w:val="00D43FDF"/>
    <w:rsid w:val="00D45A25"/>
    <w:rsid w:val="00D47CF6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815"/>
    <w:rsid w:val="00D67D5E"/>
    <w:rsid w:val="00D710B2"/>
    <w:rsid w:val="00D76E09"/>
    <w:rsid w:val="00D778E8"/>
    <w:rsid w:val="00D81C1F"/>
    <w:rsid w:val="00D87BAF"/>
    <w:rsid w:val="00D911BA"/>
    <w:rsid w:val="00D914C5"/>
    <w:rsid w:val="00D951E1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73B"/>
    <w:rsid w:val="00DA7DA2"/>
    <w:rsid w:val="00DB07E8"/>
    <w:rsid w:val="00DB64D6"/>
    <w:rsid w:val="00DB7E88"/>
    <w:rsid w:val="00DC39BD"/>
    <w:rsid w:val="00DC5841"/>
    <w:rsid w:val="00DC60CB"/>
    <w:rsid w:val="00DC71A9"/>
    <w:rsid w:val="00DC737F"/>
    <w:rsid w:val="00DC797A"/>
    <w:rsid w:val="00DD78AF"/>
    <w:rsid w:val="00DE0C6F"/>
    <w:rsid w:val="00DE12D1"/>
    <w:rsid w:val="00DE197F"/>
    <w:rsid w:val="00DE2014"/>
    <w:rsid w:val="00DE2988"/>
    <w:rsid w:val="00DE3FAC"/>
    <w:rsid w:val="00DE6C53"/>
    <w:rsid w:val="00DF6C2A"/>
    <w:rsid w:val="00DF7566"/>
    <w:rsid w:val="00E0033B"/>
    <w:rsid w:val="00E02186"/>
    <w:rsid w:val="00E04BB2"/>
    <w:rsid w:val="00E10178"/>
    <w:rsid w:val="00E10444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47025"/>
    <w:rsid w:val="00E472B5"/>
    <w:rsid w:val="00E47335"/>
    <w:rsid w:val="00E47ECB"/>
    <w:rsid w:val="00E52D53"/>
    <w:rsid w:val="00E53803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28B0"/>
    <w:rsid w:val="00E956E1"/>
    <w:rsid w:val="00E95DD2"/>
    <w:rsid w:val="00E9790B"/>
    <w:rsid w:val="00EA3758"/>
    <w:rsid w:val="00EA55F2"/>
    <w:rsid w:val="00EA6301"/>
    <w:rsid w:val="00EA75EA"/>
    <w:rsid w:val="00EB1861"/>
    <w:rsid w:val="00EB26D5"/>
    <w:rsid w:val="00EB38E1"/>
    <w:rsid w:val="00EB40A7"/>
    <w:rsid w:val="00EB5E3B"/>
    <w:rsid w:val="00EC1C85"/>
    <w:rsid w:val="00EC26D8"/>
    <w:rsid w:val="00EC32BC"/>
    <w:rsid w:val="00EC356A"/>
    <w:rsid w:val="00EC4599"/>
    <w:rsid w:val="00EC490B"/>
    <w:rsid w:val="00EC5944"/>
    <w:rsid w:val="00ED408D"/>
    <w:rsid w:val="00ED711D"/>
    <w:rsid w:val="00ED77FD"/>
    <w:rsid w:val="00EE1E01"/>
    <w:rsid w:val="00EE633A"/>
    <w:rsid w:val="00EF064D"/>
    <w:rsid w:val="00EF0AB8"/>
    <w:rsid w:val="00EF0C37"/>
    <w:rsid w:val="00EF3CFC"/>
    <w:rsid w:val="00EF6133"/>
    <w:rsid w:val="00F01CD3"/>
    <w:rsid w:val="00F02252"/>
    <w:rsid w:val="00F04594"/>
    <w:rsid w:val="00F04E21"/>
    <w:rsid w:val="00F0660F"/>
    <w:rsid w:val="00F11747"/>
    <w:rsid w:val="00F12236"/>
    <w:rsid w:val="00F15149"/>
    <w:rsid w:val="00F175E8"/>
    <w:rsid w:val="00F20601"/>
    <w:rsid w:val="00F20A3B"/>
    <w:rsid w:val="00F2256B"/>
    <w:rsid w:val="00F22575"/>
    <w:rsid w:val="00F226C0"/>
    <w:rsid w:val="00F230D5"/>
    <w:rsid w:val="00F318EA"/>
    <w:rsid w:val="00F33263"/>
    <w:rsid w:val="00F33756"/>
    <w:rsid w:val="00F347F7"/>
    <w:rsid w:val="00F40931"/>
    <w:rsid w:val="00F43105"/>
    <w:rsid w:val="00F4484A"/>
    <w:rsid w:val="00F47D19"/>
    <w:rsid w:val="00F50F51"/>
    <w:rsid w:val="00F52416"/>
    <w:rsid w:val="00F528EF"/>
    <w:rsid w:val="00F54806"/>
    <w:rsid w:val="00F55B74"/>
    <w:rsid w:val="00F571BC"/>
    <w:rsid w:val="00F60350"/>
    <w:rsid w:val="00F61DF3"/>
    <w:rsid w:val="00F6439A"/>
    <w:rsid w:val="00F65137"/>
    <w:rsid w:val="00F66657"/>
    <w:rsid w:val="00F80455"/>
    <w:rsid w:val="00F8075A"/>
    <w:rsid w:val="00F8121D"/>
    <w:rsid w:val="00F81346"/>
    <w:rsid w:val="00F817B2"/>
    <w:rsid w:val="00F8209F"/>
    <w:rsid w:val="00F82379"/>
    <w:rsid w:val="00F82A57"/>
    <w:rsid w:val="00F837CC"/>
    <w:rsid w:val="00F85962"/>
    <w:rsid w:val="00F86516"/>
    <w:rsid w:val="00F9295F"/>
    <w:rsid w:val="00F929E9"/>
    <w:rsid w:val="00F95D26"/>
    <w:rsid w:val="00FA0F3B"/>
    <w:rsid w:val="00FA25D3"/>
    <w:rsid w:val="00FA2A4C"/>
    <w:rsid w:val="00FA3B79"/>
    <w:rsid w:val="00FA4494"/>
    <w:rsid w:val="00FA5220"/>
    <w:rsid w:val="00FA5A61"/>
    <w:rsid w:val="00FA5BCA"/>
    <w:rsid w:val="00FA6003"/>
    <w:rsid w:val="00FA729C"/>
    <w:rsid w:val="00FA7C84"/>
    <w:rsid w:val="00FB07F5"/>
    <w:rsid w:val="00FB0A2B"/>
    <w:rsid w:val="00FB242F"/>
    <w:rsid w:val="00FB2CD9"/>
    <w:rsid w:val="00FB7CED"/>
    <w:rsid w:val="00FD0877"/>
    <w:rsid w:val="00FD0D81"/>
    <w:rsid w:val="00FD3CE0"/>
    <w:rsid w:val="00FD46D0"/>
    <w:rsid w:val="00FD51E1"/>
    <w:rsid w:val="00FD5865"/>
    <w:rsid w:val="00FD5F50"/>
    <w:rsid w:val="00FD70AB"/>
    <w:rsid w:val="00FD7259"/>
    <w:rsid w:val="00FD7E85"/>
    <w:rsid w:val="00FE1CFD"/>
    <w:rsid w:val="00FE3F1B"/>
    <w:rsid w:val="00FE5B96"/>
    <w:rsid w:val="00FE62E8"/>
    <w:rsid w:val="00FE634F"/>
    <w:rsid w:val="00FF04F6"/>
    <w:rsid w:val="00FF1760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Header">
    <w:name w:val="header"/>
    <w:basedOn w:val="Normal"/>
    <w:link w:val="HeaderChar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PageNumber">
    <w:name w:val="page number"/>
    <w:basedOn w:val="DefaultParagraphFont"/>
    <w:uiPriority w:val="99"/>
    <w:rsid w:val="0089245E"/>
    <w:rPr>
      <w:rFonts w:cs="Times New Roman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Normal"/>
    <w:uiPriority w:val="99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Normal"/>
    <w:uiPriority w:val="99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basedOn w:val="DefaultParagraphFont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DefaultParagraphFont"/>
    <w:uiPriority w:val="99"/>
    <w:rsid w:val="00E15B72"/>
    <w:rPr>
      <w:rFonts w:ascii="Times New Roman" w:hAnsi="Times New Roman" w:cs="Times New Roman"/>
      <w:sz w:val="26"/>
      <w:szCs w:val="26"/>
    </w:rPr>
  </w:style>
  <w:style w:type="paragraph" w:styleId="BodyText">
    <w:name w:val="Body Text"/>
    <w:aliases w:val="Основной текст1"/>
    <w:basedOn w:val="Normal"/>
    <w:link w:val="BodyTextChar"/>
    <w:uiPriority w:val="99"/>
    <w:rsid w:val="0067599A"/>
    <w:rPr>
      <w:sz w:val="28"/>
      <w:szCs w:val="20"/>
    </w:rPr>
  </w:style>
  <w:style w:type="character" w:customStyle="1" w:styleId="BodyTextChar">
    <w:name w:val="Body Text Char"/>
    <w:aliases w:val="Основной текст1 Char"/>
    <w:basedOn w:val="DefaultParagraphFont"/>
    <w:link w:val="BodyText"/>
    <w:uiPriority w:val="9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Title">
    <w:name w:val="Title"/>
    <w:basedOn w:val="Normal"/>
    <w:link w:val="TitleChar2"/>
    <w:uiPriority w:val="99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basedOn w:val="DefaultParagraphFont"/>
    <w:link w:val="Title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NormalWeb">
    <w:name w:val="Normal (Web)"/>
    <w:aliases w:val="Обычный (Web)"/>
    <w:basedOn w:val="Normal"/>
    <w:uiPriority w:val="99"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Normal"/>
    <w:uiPriority w:val="99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Normal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basedOn w:val="DefaultParagraphFont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Normal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Normal"/>
    <w:uiPriority w:val="99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Знак Знак Знак Знак"/>
    <w:basedOn w:val="Normal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1B45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B45F0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674B6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674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45F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74B6"/>
    <w:rPr>
      <w:rFonts w:ascii="Times New Roman" w:hAnsi="Times New Roman" w:cs="Times New Roman"/>
      <w:sz w:val="2"/>
    </w:rPr>
  </w:style>
  <w:style w:type="paragraph" w:styleId="Footer">
    <w:name w:val="footer"/>
    <w:basedOn w:val="Normal"/>
    <w:link w:val="FooterChar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1"/>
    <w:uiPriority w:val="99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BodyTextFirstIndent2">
    <w:name w:val="Body Text First Indent 2"/>
    <w:basedOn w:val="BodyTextIndent"/>
    <w:link w:val="BodyTextFirstIndent2Char1"/>
    <w:uiPriority w:val="99"/>
    <w:rsid w:val="001B45F0"/>
    <w:pPr>
      <w:ind w:firstLine="210"/>
    </w:pPr>
  </w:style>
  <w:style w:type="character" w:customStyle="1" w:styleId="BodyTextFirstIndent2Char">
    <w:name w:val="Body Text First Indent 2 Char"/>
    <w:basedOn w:val="BodyTextIndentChar1"/>
    <w:link w:val="BodyTextFirstIndent2"/>
    <w:uiPriority w:val="99"/>
    <w:semiHidden/>
    <w:locked/>
    <w:rsid w:val="004674B6"/>
    <w:rPr>
      <w:rFonts w:ascii="Times New Roman" w:hAnsi="Times New Roman"/>
    </w:rPr>
  </w:style>
  <w:style w:type="character" w:customStyle="1" w:styleId="BodyTextFirstIndent2Char1">
    <w:name w:val="Body Text First Indent 2 Char1"/>
    <w:basedOn w:val="BodyTextIndentChar1"/>
    <w:link w:val="BodyTextFirstIndent2"/>
    <w:uiPriority w:val="99"/>
    <w:locked/>
    <w:rsid w:val="001B45F0"/>
  </w:style>
  <w:style w:type="paragraph" w:customStyle="1" w:styleId="ConsTitle">
    <w:name w:val="ConsTitle"/>
    <w:uiPriority w:val="99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Normal"/>
    <w:uiPriority w:val="99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Normal"/>
    <w:uiPriority w:val="99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Normal"/>
    <w:uiPriority w:val="99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1">
    <w:name w:val="Òàáëèöà"/>
    <w:basedOn w:val="MessageHeader"/>
    <w:uiPriority w:val="99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F6AAA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2">
    <w:name w:val="Основной текст + Полужирный"/>
    <w:basedOn w:val="DefaultParagraphFont"/>
    <w:uiPriority w:val="99"/>
    <w:rsid w:val="000F6AAA"/>
    <w:rPr>
      <w:rFonts w:cs="Times New Roman"/>
      <w:b/>
      <w:bCs/>
      <w:sz w:val="23"/>
      <w:szCs w:val="23"/>
      <w:lang w:bidi="ar-SA"/>
    </w:rPr>
  </w:style>
  <w:style w:type="paragraph" w:styleId="MessageHeader">
    <w:name w:val="Message Header"/>
    <w:basedOn w:val="Normal"/>
    <w:link w:val="MessageHeaderChar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TableGrid">
    <w:name w:val="Table Grid"/>
    <w:basedOn w:val="TableNormal"/>
    <w:uiPriority w:val="99"/>
    <w:locked/>
    <w:rsid w:val="00AC488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Стиль3 Знак Знак"/>
    <w:basedOn w:val="BodyTextIndent2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basedOn w:val="DefaultParagraphFont"/>
    <w:uiPriority w:val="99"/>
    <w:rsid w:val="00AC488B"/>
    <w:rPr>
      <w:rFonts w:ascii="Times New Roman" w:hAnsi="Times New Roman" w:cs="Times New Roman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AC48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3">
    <w:name w:val="Гипертекстовая ссылка"/>
    <w:basedOn w:val="DefaultParagraphFont"/>
    <w:uiPriority w:val="99"/>
    <w:rsid w:val="00AC488B"/>
    <w:rPr>
      <w:rFonts w:cs="Times New Roman"/>
      <w:color w:val="008000"/>
    </w:rPr>
  </w:style>
  <w:style w:type="paragraph" w:customStyle="1" w:styleId="a4">
    <w:name w:val="Прижатый влево"/>
    <w:basedOn w:val="Normal"/>
    <w:next w:val="Normal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5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a6">
    <w:name w:val="Абзац списка"/>
    <w:basedOn w:val="Normal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2 Знак"/>
    <w:basedOn w:val="DefaultParagraphFont"/>
    <w:uiPriority w:val="9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DocumentMap">
    <w:name w:val="Document Map"/>
    <w:basedOn w:val="Normal"/>
    <w:link w:val="DocumentMapChar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Normal"/>
    <w:uiPriority w:val="99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1">
    <w:name w:val="Знак Знак Знак Знак1"/>
    <w:basedOn w:val="Normal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">
    <w:name w:val="Знак Знак1 Знак Знак Знак Знак Знак Знак1 Знак"/>
    <w:basedOn w:val="Normal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0">
    <w:name w:val="Знак Знак Знак Знак2"/>
    <w:basedOn w:val="Normal"/>
    <w:uiPriority w:val="99"/>
    <w:semiHidden/>
    <w:rsid w:val="00930BA7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226D31"/>
    <w:rPr>
      <w:rFonts w:cs="Times New Roman"/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NoSpacing">
    <w:name w:val="No Spacing"/>
    <w:link w:val="NoSpacingChar"/>
    <w:uiPriority w:val="99"/>
    <w:qFormat/>
    <w:rsid w:val="00226D31"/>
    <w:rPr>
      <w:rFonts w:ascii="Times New Roman" w:hAnsi="Times New Roman"/>
      <w:lang w:val="en-US" w:eastAsia="en-US"/>
    </w:rPr>
  </w:style>
  <w:style w:type="paragraph" w:customStyle="1" w:styleId="ConsPlusCell">
    <w:name w:val="ConsPlusCell"/>
    <w:uiPriority w:val="99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Абзац списка2"/>
    <w:basedOn w:val="Normal"/>
    <w:uiPriority w:val="99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Normal"/>
    <w:uiPriority w:val="99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7">
    <w:name w:val="Знак"/>
    <w:basedOn w:val="Normal"/>
    <w:uiPriority w:val="99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0">
    <w:name w:val="Знак Знак Знак Знак3"/>
    <w:basedOn w:val="Normal"/>
    <w:uiPriority w:val="99"/>
    <w:semiHidden/>
    <w:rsid w:val="00D016BC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">
    <w:name w:val="Знак Знак Знак Знак4"/>
    <w:basedOn w:val="Normal"/>
    <w:uiPriority w:val="99"/>
    <w:semiHidden/>
    <w:rsid w:val="008D2DBF"/>
    <w:pPr>
      <w:numPr>
        <w:numId w:val="2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FootnoteText">
    <w:name w:val="footnote text"/>
    <w:basedOn w:val="Normal"/>
    <w:link w:val="FootnoteTextChar1"/>
    <w:uiPriority w:val="99"/>
    <w:semiHidden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a8">
    <w:name w:val="Знак Знак Знак Знак Знак Знак"/>
    <w:basedOn w:val="Normal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">
    <w:name w:val="Знак Знак5"/>
    <w:basedOn w:val="DefaultParagraphFont"/>
    <w:uiPriority w:val="99"/>
    <w:rsid w:val="00194106"/>
    <w:rPr>
      <w:rFonts w:ascii="Courier New" w:hAnsi="Courier New" w:cs="Times New Roman"/>
    </w:rPr>
  </w:style>
  <w:style w:type="character" w:customStyle="1" w:styleId="40">
    <w:name w:val="Знак Знак4"/>
    <w:basedOn w:val="DefaultParagraphFont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1">
    <w:name w:val="Знак Знак3"/>
    <w:basedOn w:val="DefaultParagraphFont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2">
    <w:name w:val="Знак Знак2"/>
    <w:basedOn w:val="40"/>
    <w:uiPriority w:val="99"/>
    <w:rsid w:val="00194106"/>
    <w:rPr>
      <w:sz w:val="24"/>
    </w:rPr>
  </w:style>
  <w:style w:type="paragraph" w:customStyle="1" w:styleId="a9">
    <w:name w:val="Без интервала"/>
    <w:uiPriority w:val="99"/>
    <w:rsid w:val="00194106"/>
    <w:rPr>
      <w:rFonts w:eastAsia="Times New Roman"/>
      <w:lang w:eastAsia="en-US"/>
    </w:rPr>
  </w:style>
  <w:style w:type="character" w:customStyle="1" w:styleId="8">
    <w:name w:val="Знак Знак8"/>
    <w:basedOn w:val="DefaultParagraphFont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2">
    <w:name w:val="Знак Знак1"/>
    <w:basedOn w:val="DefaultParagraphFont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EndnoteText">
    <w:name w:val="endnote text"/>
    <w:basedOn w:val="Normal"/>
    <w:link w:val="EndnoteTextChar1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Normal"/>
    <w:uiPriority w:val="99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b">
    <w:name w:val="Мой стиль"/>
    <w:basedOn w:val="BodyText2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2241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Normal"/>
    <w:uiPriority w:val="99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Знак1 Знак Знак Знак"/>
    <w:basedOn w:val="Normal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 Знак"/>
    <w:basedOn w:val="Normal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Название Знак1"/>
    <w:basedOn w:val="DefaultParagraphFont"/>
    <w:uiPriority w:val="99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basedOn w:val="DefaultParagraphFont"/>
    <w:uiPriority w:val="99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6">
    <w:name w:val="Абзац списка1"/>
    <w:basedOn w:val="Normal"/>
    <w:uiPriority w:val="99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737914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basedOn w:val="DefaultParagraphFont"/>
    <w:uiPriority w:val="99"/>
    <w:rsid w:val="00737914"/>
    <w:rPr>
      <w:rFonts w:cs="Times New Roman"/>
    </w:rPr>
  </w:style>
  <w:style w:type="character" w:customStyle="1" w:styleId="NoSpacingChar1">
    <w:name w:val="No Spacing Char1"/>
    <w:basedOn w:val="DefaultParagraphFont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TOC2">
    <w:name w:val="toc 2"/>
    <w:basedOn w:val="Normal"/>
    <w:next w:val="Normal"/>
    <w:autoRedefine/>
    <w:uiPriority w:val="99"/>
    <w:locked/>
    <w:rsid w:val="00737914"/>
    <w:pPr>
      <w:numPr>
        <w:ilvl w:val="1"/>
        <w:numId w:val="5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Normal"/>
    <w:uiPriority w:val="99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737914"/>
    <w:rPr>
      <w:rFonts w:cs="Times New Roman"/>
      <w:i/>
      <w:iCs/>
    </w:rPr>
  </w:style>
  <w:style w:type="paragraph" w:customStyle="1" w:styleId="17">
    <w:name w:val="Без интервала1"/>
    <w:uiPriority w:val="99"/>
    <w:rsid w:val="00737914"/>
    <w:rPr>
      <w:rFonts w:eastAsia="Times New Roman" w:cs="Calibri"/>
      <w:lang w:eastAsia="en-US"/>
    </w:rPr>
  </w:style>
  <w:style w:type="paragraph" w:customStyle="1" w:styleId="18">
    <w:name w:val="Обычный1"/>
    <w:uiPriority w:val="99"/>
    <w:rsid w:val="00737914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basedOn w:val="DefaultParagraphFont"/>
    <w:uiPriority w:val="99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Normal"/>
    <w:uiPriority w:val="99"/>
    <w:rsid w:val="00737914"/>
    <w:pPr>
      <w:spacing w:before="100" w:beforeAutospacing="1" w:after="100" w:afterAutospacing="1"/>
    </w:pPr>
  </w:style>
  <w:style w:type="paragraph" w:customStyle="1" w:styleId="32">
    <w:name w:val="Абзац списка3"/>
    <w:basedOn w:val="Normal"/>
    <w:uiPriority w:val="99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uiPriority w:val="99"/>
    <w:rsid w:val="00737914"/>
    <w:rPr>
      <w:rFonts w:eastAsia="Times New Roman"/>
      <w:lang w:eastAsia="en-US"/>
    </w:rPr>
  </w:style>
  <w:style w:type="paragraph" w:customStyle="1" w:styleId="rtejustify">
    <w:name w:val="rtejustify"/>
    <w:basedOn w:val="Normal"/>
    <w:uiPriority w:val="99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basedOn w:val="DefaultParagraphFont"/>
    <w:uiPriority w:val="99"/>
    <w:rsid w:val="003056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5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4912</TotalTime>
  <Pages>3</Pages>
  <Words>832</Words>
  <Characters>4749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алена</cp:lastModifiedBy>
  <cp:revision>116</cp:revision>
  <cp:lastPrinted>2017-12-01T03:45:00Z</cp:lastPrinted>
  <dcterms:created xsi:type="dcterms:W3CDTF">2012-11-09T02:10:00Z</dcterms:created>
  <dcterms:modified xsi:type="dcterms:W3CDTF">2017-12-01T03:46:00Z</dcterms:modified>
</cp:coreProperties>
</file>